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BA" w:rsidRPr="00427E45" w:rsidRDefault="00057EE9" w:rsidP="0057736A">
      <w:pPr>
        <w:jc w:val="center"/>
        <w:rPr>
          <w:rFonts w:ascii="ＭＳ 明朝" w:hAnsi="ＭＳ 明朝"/>
          <w:sz w:val="36"/>
        </w:rPr>
      </w:pPr>
      <w:r w:rsidRPr="00427E45">
        <w:rPr>
          <w:rFonts w:ascii="ＭＳ 明朝" w:hAnsi="ＭＳ 明朝" w:hint="eastAsia"/>
          <w:sz w:val="36"/>
        </w:rPr>
        <w:t>平成</w:t>
      </w:r>
      <w:r w:rsidR="004C45C0">
        <w:rPr>
          <w:rFonts w:ascii="ＭＳ 明朝" w:hAnsi="ＭＳ 明朝" w:hint="eastAsia"/>
          <w:sz w:val="36"/>
        </w:rPr>
        <w:t>2</w:t>
      </w:r>
      <w:r w:rsidR="00A77D8B">
        <w:rPr>
          <w:rFonts w:ascii="ＭＳ 明朝" w:hAnsi="ＭＳ 明朝" w:hint="eastAsia"/>
          <w:sz w:val="36"/>
        </w:rPr>
        <w:t>9</w:t>
      </w:r>
      <w:r w:rsidRPr="00427E45">
        <w:rPr>
          <w:rFonts w:ascii="ＭＳ 明朝" w:hAnsi="ＭＳ 明朝" w:hint="eastAsia"/>
          <w:sz w:val="36"/>
        </w:rPr>
        <w:t>年度</w:t>
      </w:r>
      <w:r w:rsidR="000C4488">
        <w:rPr>
          <w:rFonts w:ascii="ＭＳ 明朝" w:hAnsi="ＭＳ 明朝" w:hint="eastAsia"/>
          <w:sz w:val="36"/>
        </w:rPr>
        <w:t xml:space="preserve">　</w:t>
      </w:r>
      <w:r w:rsidR="00222ABA" w:rsidRPr="00427E45">
        <w:rPr>
          <w:rFonts w:ascii="ＭＳ 明朝" w:hAnsi="ＭＳ 明朝" w:hint="eastAsia"/>
          <w:sz w:val="36"/>
        </w:rPr>
        <w:t>大牟田</w:t>
      </w:r>
      <w:r w:rsidR="004C45C0">
        <w:rPr>
          <w:rFonts w:ascii="ＭＳ 明朝" w:hAnsi="ＭＳ 明朝" w:hint="eastAsia"/>
          <w:sz w:val="36"/>
        </w:rPr>
        <w:t>地区</w:t>
      </w:r>
      <w:r w:rsidRPr="00427E45">
        <w:rPr>
          <w:rFonts w:ascii="ＭＳ 明朝" w:hAnsi="ＭＳ 明朝" w:hint="eastAsia"/>
          <w:sz w:val="36"/>
        </w:rPr>
        <w:t>薬剤師</w:t>
      </w:r>
      <w:r w:rsidR="00B96BE6">
        <w:rPr>
          <w:rFonts w:ascii="ＭＳ 明朝" w:hAnsi="ＭＳ 明朝" w:hint="eastAsia"/>
          <w:sz w:val="36"/>
        </w:rPr>
        <w:t>6</w:t>
      </w:r>
      <w:r w:rsidRPr="00427E45">
        <w:rPr>
          <w:rFonts w:ascii="ＭＳ 明朝" w:hAnsi="ＭＳ 明朝" w:hint="eastAsia"/>
          <w:sz w:val="36"/>
        </w:rPr>
        <w:t>月研修会</w:t>
      </w:r>
      <w:r w:rsidR="00A420B5" w:rsidRPr="00427E45">
        <w:rPr>
          <w:rFonts w:ascii="ＭＳ 明朝" w:hAnsi="ＭＳ 明朝" w:hint="eastAsia"/>
          <w:sz w:val="36"/>
        </w:rPr>
        <w:t>のご案内</w:t>
      </w:r>
    </w:p>
    <w:p w:rsidR="00057EE9" w:rsidRDefault="00057EE9" w:rsidP="0057736A">
      <w:pPr>
        <w:jc w:val="center"/>
        <w:rPr>
          <w:rFonts w:ascii="ＭＳ 明朝" w:hAnsi="ＭＳ 明朝"/>
          <w:sz w:val="24"/>
        </w:rPr>
      </w:pPr>
      <w:r w:rsidRPr="00427E45">
        <w:rPr>
          <w:rFonts w:ascii="ＭＳ 明朝" w:hAnsi="ＭＳ 明朝" w:hint="eastAsia"/>
          <w:sz w:val="24"/>
        </w:rPr>
        <w:t>（生涯研修単位を取得出来ます）</w:t>
      </w:r>
    </w:p>
    <w:p w:rsidR="00614C53" w:rsidRPr="00427E45" w:rsidRDefault="00614C53" w:rsidP="0057736A">
      <w:pPr>
        <w:jc w:val="center"/>
        <w:rPr>
          <w:rFonts w:ascii="ＭＳ 明朝" w:hAnsi="ＭＳ 明朝"/>
          <w:sz w:val="24"/>
        </w:rPr>
      </w:pPr>
    </w:p>
    <w:p w:rsidR="0029392F" w:rsidRPr="00427E45" w:rsidRDefault="0029392F" w:rsidP="00EE634D">
      <w:pPr>
        <w:pStyle w:val="a3"/>
        <w:ind w:firstLineChars="200" w:firstLine="440"/>
        <w:rPr>
          <w:rFonts w:ascii="ＭＳ 明朝" w:hAnsi="ＭＳ 明朝"/>
          <w:sz w:val="22"/>
        </w:rPr>
      </w:pPr>
      <w:r w:rsidRPr="00427E45">
        <w:rPr>
          <w:rFonts w:ascii="ＭＳ 明朝" w:hAnsi="ＭＳ 明朝" w:hint="eastAsia"/>
          <w:sz w:val="22"/>
        </w:rPr>
        <w:t>謹啓　時下</w:t>
      </w:r>
      <w:r w:rsidR="00222ABA" w:rsidRPr="00427E45">
        <w:rPr>
          <w:rFonts w:ascii="ＭＳ 明朝" w:hAnsi="ＭＳ 明朝" w:hint="eastAsia"/>
          <w:sz w:val="22"/>
        </w:rPr>
        <w:t xml:space="preserve">　</w:t>
      </w:r>
      <w:r w:rsidRPr="00427E45">
        <w:rPr>
          <w:rFonts w:ascii="ＭＳ 明朝" w:hAnsi="ＭＳ 明朝" w:hint="eastAsia"/>
          <w:sz w:val="22"/>
        </w:rPr>
        <w:t>先生方におかれましては、益々ご健勝のこととお慶び申し上げます。</w:t>
      </w:r>
    </w:p>
    <w:p w:rsidR="00FE4196" w:rsidRPr="00427E45" w:rsidRDefault="00222ABA" w:rsidP="00EE634D">
      <w:pPr>
        <w:pStyle w:val="a3"/>
        <w:ind w:firstLineChars="200" w:firstLine="440"/>
        <w:rPr>
          <w:sz w:val="22"/>
        </w:rPr>
      </w:pPr>
      <w:r w:rsidRPr="00427E45">
        <w:rPr>
          <w:rFonts w:hint="eastAsia"/>
          <w:sz w:val="22"/>
        </w:rPr>
        <w:t>さて</w:t>
      </w:r>
      <w:r w:rsidR="0029392F" w:rsidRPr="00427E45">
        <w:rPr>
          <w:rFonts w:hint="eastAsia"/>
          <w:sz w:val="22"/>
        </w:rPr>
        <w:t>この度、</w:t>
      </w:r>
      <w:r w:rsidR="00CE25EB" w:rsidRPr="00427E45">
        <w:rPr>
          <w:rFonts w:hint="eastAsia"/>
          <w:sz w:val="22"/>
        </w:rPr>
        <w:t>下記の</w:t>
      </w:r>
      <w:r w:rsidR="00057EE9" w:rsidRPr="00427E45">
        <w:rPr>
          <w:rFonts w:hint="eastAsia"/>
          <w:sz w:val="22"/>
        </w:rPr>
        <w:t>内容にて研修会</w:t>
      </w:r>
      <w:r w:rsidR="00FE4196" w:rsidRPr="00427E45">
        <w:rPr>
          <w:rFonts w:hint="eastAsia"/>
          <w:sz w:val="22"/>
        </w:rPr>
        <w:t>を</w:t>
      </w:r>
      <w:r w:rsidR="00343C22">
        <w:rPr>
          <w:rFonts w:hint="eastAsia"/>
          <w:sz w:val="22"/>
          <w:lang w:val="ja-JP"/>
        </w:rPr>
        <w:t>開催致します</w:t>
      </w:r>
      <w:r w:rsidR="0029392F" w:rsidRPr="00427E45">
        <w:rPr>
          <w:rFonts w:hint="eastAsia"/>
          <w:sz w:val="22"/>
        </w:rPr>
        <w:t>。</w:t>
      </w:r>
    </w:p>
    <w:p w:rsidR="00057EE9" w:rsidRPr="00427E45" w:rsidRDefault="00A469E9" w:rsidP="00EE634D">
      <w:pPr>
        <w:pStyle w:val="a3"/>
        <w:ind w:firstLineChars="200" w:firstLine="440"/>
        <w:rPr>
          <w:sz w:val="22"/>
        </w:rPr>
      </w:pPr>
      <w:r w:rsidRPr="00427E45">
        <w:rPr>
          <w:rFonts w:hint="eastAsia"/>
          <w:sz w:val="22"/>
        </w:rPr>
        <w:t>ご多忙の</w:t>
      </w:r>
      <w:r w:rsidR="004D0ABA" w:rsidRPr="00427E45">
        <w:rPr>
          <w:rFonts w:hint="eastAsia"/>
          <w:sz w:val="22"/>
        </w:rPr>
        <w:t>こととは</w:t>
      </w:r>
      <w:r w:rsidR="0029392F" w:rsidRPr="00427E45">
        <w:rPr>
          <w:rFonts w:hint="eastAsia"/>
          <w:sz w:val="22"/>
        </w:rPr>
        <w:t>存じますが、</w:t>
      </w:r>
      <w:r w:rsidR="004D0ABA" w:rsidRPr="00427E45">
        <w:rPr>
          <w:rFonts w:hint="eastAsia"/>
          <w:sz w:val="22"/>
        </w:rPr>
        <w:t>ご都合宜しければ是非ご出席賜りますようお願い申し上げます</w:t>
      </w:r>
      <w:r w:rsidR="0029392F" w:rsidRPr="00427E45">
        <w:rPr>
          <w:rFonts w:hint="eastAsia"/>
          <w:sz w:val="22"/>
        </w:rPr>
        <w:t>。</w:t>
      </w:r>
      <w:r w:rsidR="00222ABA" w:rsidRPr="00427E45">
        <w:rPr>
          <w:rFonts w:hint="eastAsia"/>
          <w:sz w:val="22"/>
        </w:rPr>
        <w:t xml:space="preserve">　　　　　　　　　　　　　　　　　　　　　　　　</w:t>
      </w:r>
      <w:r w:rsidR="00FE703C" w:rsidRPr="00427E45">
        <w:rPr>
          <w:rFonts w:hint="eastAsia"/>
          <w:sz w:val="22"/>
        </w:rPr>
        <w:t xml:space="preserve">　　</w:t>
      </w:r>
    </w:p>
    <w:p w:rsidR="00FE703C" w:rsidRPr="00427E45" w:rsidRDefault="00FE703C" w:rsidP="00EE634D">
      <w:pPr>
        <w:pStyle w:val="a3"/>
        <w:ind w:firstLineChars="3800" w:firstLine="8360"/>
        <w:rPr>
          <w:rFonts w:ascii="ＭＳ 明朝" w:hAnsi="ＭＳ 明朝"/>
          <w:sz w:val="22"/>
        </w:rPr>
      </w:pPr>
      <w:r w:rsidRPr="00427E45">
        <w:rPr>
          <w:rFonts w:hint="eastAsia"/>
          <w:sz w:val="22"/>
        </w:rPr>
        <w:t xml:space="preserve">　</w:t>
      </w:r>
      <w:r w:rsidR="00EE634D" w:rsidRPr="00427E45">
        <w:rPr>
          <w:rFonts w:hint="eastAsia"/>
          <w:sz w:val="22"/>
        </w:rPr>
        <w:t xml:space="preserve">　　　</w:t>
      </w:r>
      <w:r w:rsidR="0029392F" w:rsidRPr="00427E45">
        <w:rPr>
          <w:rFonts w:ascii="ＭＳ 明朝" w:hAnsi="ＭＳ 明朝" w:hint="eastAsia"/>
          <w:sz w:val="22"/>
        </w:rPr>
        <w:t>敬具</w:t>
      </w:r>
    </w:p>
    <w:p w:rsidR="0029392F" w:rsidRPr="00427E45" w:rsidRDefault="00B847F7" w:rsidP="00614C53">
      <w:pPr>
        <w:rPr>
          <w:rFonts w:ascii="ＭＳ 明朝" w:hAnsi="ＭＳ 明朝"/>
          <w:sz w:val="28"/>
        </w:rPr>
      </w:pPr>
      <w:r>
        <w:rPr>
          <w:rFonts w:hint="eastAsia"/>
        </w:rPr>
        <w:t xml:space="preserve">　　　　　　　　　　　　　　　　　　　　　　　</w:t>
      </w:r>
      <w:r w:rsidR="00D214A6" w:rsidRPr="00427E45">
        <w:rPr>
          <w:rFonts w:hint="eastAsia"/>
        </w:rPr>
        <w:t xml:space="preserve"> </w:t>
      </w:r>
      <w:r w:rsidR="004052A1" w:rsidRPr="00427E45">
        <w:rPr>
          <w:rFonts w:hint="eastAsia"/>
        </w:rPr>
        <w:t xml:space="preserve">　</w:t>
      </w:r>
      <w:r w:rsidR="0029392F" w:rsidRPr="00427E45">
        <w:rPr>
          <w:rFonts w:ascii="ＭＳ 明朝" w:hAnsi="ＭＳ 明朝" w:hint="eastAsia"/>
          <w:sz w:val="28"/>
        </w:rPr>
        <w:t>記</w:t>
      </w:r>
    </w:p>
    <w:p w:rsidR="00222ABA" w:rsidRPr="00427E45" w:rsidRDefault="00222ABA" w:rsidP="00222ABA">
      <w:pPr>
        <w:rPr>
          <w:sz w:val="20"/>
        </w:rPr>
      </w:pPr>
    </w:p>
    <w:p w:rsidR="0029392F" w:rsidRPr="00427E45" w:rsidRDefault="0029392F" w:rsidP="00427E45">
      <w:pPr>
        <w:tabs>
          <w:tab w:val="left" w:pos="1050"/>
        </w:tabs>
        <w:ind w:firstLineChars="300" w:firstLine="840"/>
        <w:rPr>
          <w:rFonts w:ascii="ＭＳ 明朝" w:hAnsi="ＭＳ 明朝"/>
          <w:sz w:val="28"/>
          <w:szCs w:val="30"/>
        </w:rPr>
      </w:pPr>
      <w:r w:rsidRPr="00427E45">
        <w:rPr>
          <w:rFonts w:ascii="ＭＳ 明朝" w:hAnsi="ＭＳ 明朝" w:hint="eastAsia"/>
          <w:sz w:val="28"/>
          <w:szCs w:val="30"/>
        </w:rPr>
        <w:t>日</w:t>
      </w:r>
      <w:r w:rsidR="00222ABA" w:rsidRPr="00427E45">
        <w:rPr>
          <w:rFonts w:ascii="ＭＳ 明朝" w:hAnsi="ＭＳ 明朝" w:hint="eastAsia"/>
          <w:sz w:val="28"/>
          <w:szCs w:val="30"/>
        </w:rPr>
        <w:t xml:space="preserve">　</w:t>
      </w:r>
      <w:r w:rsidRPr="00427E45">
        <w:rPr>
          <w:rFonts w:ascii="ＭＳ 明朝" w:hAnsi="ＭＳ 明朝" w:hint="eastAsia"/>
          <w:sz w:val="28"/>
          <w:szCs w:val="30"/>
        </w:rPr>
        <w:t>時　：　平成</w:t>
      </w:r>
      <w:r w:rsidR="005673A6">
        <w:rPr>
          <w:rFonts w:ascii="ＭＳ 明朝" w:hAnsi="ＭＳ 明朝" w:hint="eastAsia"/>
          <w:sz w:val="28"/>
          <w:szCs w:val="30"/>
        </w:rPr>
        <w:t>29</w:t>
      </w:r>
      <w:r w:rsidR="00C84E9A" w:rsidRPr="00427E45">
        <w:rPr>
          <w:rFonts w:ascii="ＭＳ 明朝" w:hAnsi="ＭＳ 明朝" w:hint="eastAsia"/>
          <w:sz w:val="28"/>
          <w:szCs w:val="30"/>
        </w:rPr>
        <w:t>年</w:t>
      </w:r>
      <w:r w:rsidR="00B96BE6">
        <w:rPr>
          <w:rFonts w:ascii="ＭＳ 明朝" w:hAnsi="ＭＳ 明朝" w:hint="eastAsia"/>
          <w:sz w:val="28"/>
          <w:szCs w:val="30"/>
        </w:rPr>
        <w:t>6</w:t>
      </w:r>
      <w:r w:rsidRPr="00427E45">
        <w:rPr>
          <w:rFonts w:ascii="ＭＳ 明朝" w:hAnsi="ＭＳ 明朝" w:hint="eastAsia"/>
          <w:sz w:val="28"/>
          <w:szCs w:val="30"/>
        </w:rPr>
        <w:t>月</w:t>
      </w:r>
      <w:r w:rsidR="00B96BE6">
        <w:rPr>
          <w:rFonts w:ascii="ＭＳ 明朝" w:hAnsi="ＭＳ 明朝" w:hint="eastAsia"/>
          <w:sz w:val="28"/>
          <w:szCs w:val="30"/>
        </w:rPr>
        <w:t>22</w:t>
      </w:r>
      <w:r w:rsidRPr="00427E45">
        <w:rPr>
          <w:rFonts w:ascii="ＭＳ 明朝" w:hAnsi="ＭＳ 明朝" w:hint="eastAsia"/>
          <w:sz w:val="28"/>
          <w:szCs w:val="30"/>
        </w:rPr>
        <w:t>日（</w:t>
      </w:r>
      <w:r w:rsidR="00057EE9" w:rsidRPr="00427E45">
        <w:rPr>
          <w:rFonts w:ascii="ＭＳ 明朝" w:hAnsi="ＭＳ 明朝" w:hint="eastAsia"/>
          <w:sz w:val="28"/>
          <w:szCs w:val="30"/>
        </w:rPr>
        <w:t>木</w:t>
      </w:r>
      <w:r w:rsidRPr="00427E45">
        <w:rPr>
          <w:rFonts w:ascii="ＭＳ 明朝" w:hAnsi="ＭＳ 明朝" w:hint="eastAsia"/>
          <w:sz w:val="28"/>
          <w:szCs w:val="30"/>
        </w:rPr>
        <w:t xml:space="preserve">）　</w:t>
      </w:r>
      <w:r w:rsidR="009C00C5" w:rsidRPr="00427E45">
        <w:rPr>
          <w:rFonts w:ascii="ＭＳ 明朝" w:hAnsi="ＭＳ 明朝" w:hint="eastAsia"/>
          <w:sz w:val="28"/>
          <w:szCs w:val="30"/>
        </w:rPr>
        <w:t>1</w:t>
      </w:r>
      <w:r w:rsidR="00057EE9" w:rsidRPr="00427E45">
        <w:rPr>
          <w:rFonts w:ascii="ＭＳ 明朝" w:hAnsi="ＭＳ 明朝" w:hint="eastAsia"/>
          <w:sz w:val="28"/>
          <w:szCs w:val="30"/>
        </w:rPr>
        <w:t>8</w:t>
      </w:r>
      <w:r w:rsidR="00222ABA" w:rsidRPr="00427E45">
        <w:rPr>
          <w:rFonts w:ascii="ＭＳ 明朝" w:hAnsi="ＭＳ 明朝" w:hint="eastAsia"/>
          <w:sz w:val="28"/>
          <w:szCs w:val="30"/>
        </w:rPr>
        <w:t>:</w:t>
      </w:r>
      <w:r w:rsidR="00343C22">
        <w:rPr>
          <w:rFonts w:ascii="ＭＳ 明朝" w:hAnsi="ＭＳ 明朝" w:hint="eastAsia"/>
          <w:sz w:val="28"/>
          <w:szCs w:val="30"/>
        </w:rPr>
        <w:t>45</w:t>
      </w:r>
      <w:r w:rsidRPr="00427E45">
        <w:rPr>
          <w:rFonts w:ascii="ＭＳ 明朝" w:hAnsi="ＭＳ 明朝" w:hint="eastAsia"/>
          <w:sz w:val="28"/>
          <w:szCs w:val="30"/>
        </w:rPr>
        <w:t>～</w:t>
      </w:r>
      <w:r w:rsidR="00057EE9" w:rsidRPr="00427E45">
        <w:rPr>
          <w:rFonts w:ascii="ＭＳ 明朝" w:hAnsi="ＭＳ 明朝" w:hint="eastAsia"/>
          <w:sz w:val="28"/>
          <w:szCs w:val="30"/>
        </w:rPr>
        <w:t>20:30</w:t>
      </w:r>
    </w:p>
    <w:p w:rsidR="009C00C5" w:rsidRPr="00B96BE6" w:rsidRDefault="009C00C5" w:rsidP="00427E45">
      <w:pPr>
        <w:ind w:firstLineChars="300" w:firstLine="420"/>
        <w:rPr>
          <w:rFonts w:ascii="ＭＳ 明朝" w:hAnsi="ＭＳ 明朝"/>
          <w:sz w:val="14"/>
          <w:szCs w:val="16"/>
        </w:rPr>
      </w:pPr>
    </w:p>
    <w:p w:rsidR="0029392F" w:rsidRPr="00427E45" w:rsidRDefault="00E91D67" w:rsidP="00427E45">
      <w:pPr>
        <w:ind w:firstLineChars="300" w:firstLine="840"/>
        <w:rPr>
          <w:rFonts w:ascii="ＭＳ 明朝" w:hAnsi="ＭＳ 明朝"/>
          <w:sz w:val="28"/>
          <w:szCs w:val="30"/>
        </w:rPr>
      </w:pPr>
      <w:r w:rsidRPr="00427E45">
        <w:rPr>
          <w:rFonts w:ascii="ＭＳ 明朝" w:hAnsi="ＭＳ 明朝" w:hint="eastAsia"/>
          <w:sz w:val="28"/>
          <w:szCs w:val="30"/>
        </w:rPr>
        <w:t>場</w:t>
      </w:r>
      <w:r w:rsidR="00222ABA" w:rsidRPr="00427E45">
        <w:rPr>
          <w:rFonts w:ascii="ＭＳ 明朝" w:hAnsi="ＭＳ 明朝" w:hint="eastAsia"/>
          <w:sz w:val="28"/>
          <w:szCs w:val="30"/>
        </w:rPr>
        <w:t xml:space="preserve">　</w:t>
      </w:r>
      <w:r w:rsidRPr="00427E45">
        <w:rPr>
          <w:rFonts w:ascii="ＭＳ 明朝" w:hAnsi="ＭＳ 明朝" w:hint="eastAsia"/>
          <w:sz w:val="28"/>
          <w:szCs w:val="30"/>
        </w:rPr>
        <w:t xml:space="preserve">所　：　</w:t>
      </w:r>
      <w:r w:rsidR="00057EE9" w:rsidRPr="00427E45">
        <w:rPr>
          <w:rFonts w:ascii="ＭＳ 明朝" w:hAnsi="ＭＳ 明朝" w:hint="eastAsia"/>
          <w:sz w:val="28"/>
          <w:szCs w:val="30"/>
        </w:rPr>
        <w:t>社会保険大牟田天領病院福祉センター　2F</w:t>
      </w:r>
    </w:p>
    <w:p w:rsidR="000E4005" w:rsidRPr="00427E45" w:rsidRDefault="003D239A" w:rsidP="00427E45">
      <w:pPr>
        <w:ind w:firstLineChars="1050" w:firstLine="2520"/>
        <w:rPr>
          <w:rFonts w:ascii="ＭＳ 明朝" w:hAnsi="ＭＳ 明朝"/>
          <w:sz w:val="24"/>
          <w:szCs w:val="28"/>
        </w:rPr>
      </w:pPr>
      <w:r w:rsidRPr="00427E45">
        <w:rPr>
          <w:rFonts w:ascii="ＭＳ 明朝" w:hAnsi="ＭＳ 明朝" w:hint="eastAsia"/>
          <w:sz w:val="24"/>
          <w:szCs w:val="28"/>
        </w:rPr>
        <w:t>大牟田市</w:t>
      </w:r>
      <w:r w:rsidR="00057EE9" w:rsidRPr="00427E45">
        <w:rPr>
          <w:rFonts w:ascii="ＭＳ 明朝" w:hAnsi="ＭＳ 明朝" w:hint="eastAsia"/>
          <w:sz w:val="24"/>
          <w:szCs w:val="28"/>
        </w:rPr>
        <w:t>天領町1</w:t>
      </w:r>
      <w:r w:rsidR="00EE634D" w:rsidRPr="00427E45">
        <w:rPr>
          <w:rFonts w:ascii="ＭＳ 明朝" w:hAnsi="ＭＳ 明朝" w:hint="eastAsia"/>
          <w:sz w:val="24"/>
          <w:szCs w:val="28"/>
        </w:rPr>
        <w:t>-100</w:t>
      </w:r>
    </w:p>
    <w:p w:rsidR="00343C22" w:rsidRDefault="00343C22" w:rsidP="00427E45">
      <w:pPr>
        <w:ind w:firstLineChars="200" w:firstLine="560"/>
        <w:rPr>
          <w:rFonts w:ascii="ＭＳ 明朝" w:hAnsi="ＭＳ 明朝"/>
          <w:sz w:val="28"/>
        </w:rPr>
      </w:pPr>
    </w:p>
    <w:p w:rsidR="00966796" w:rsidRPr="00427E45" w:rsidRDefault="00057EE9" w:rsidP="00427E45">
      <w:pPr>
        <w:ind w:firstLineChars="200" w:firstLine="560"/>
        <w:rPr>
          <w:rFonts w:ascii="ＭＳ 明朝" w:hAnsi="ＭＳ 明朝"/>
          <w:sz w:val="28"/>
        </w:rPr>
      </w:pPr>
      <w:r w:rsidRPr="00427E45">
        <w:rPr>
          <w:rFonts w:ascii="ＭＳ 明朝" w:hAnsi="ＭＳ 明朝" w:hint="eastAsia"/>
          <w:sz w:val="28"/>
        </w:rPr>
        <w:t>18:45～19:00</w:t>
      </w:r>
      <w:r w:rsidR="00C56642">
        <w:rPr>
          <w:rFonts w:ascii="ＭＳ 明朝" w:hAnsi="ＭＳ 明朝" w:hint="eastAsia"/>
          <w:sz w:val="28"/>
        </w:rPr>
        <w:t xml:space="preserve">　情報提供</w:t>
      </w:r>
      <w:r w:rsidR="00F47D73" w:rsidRPr="00427E45">
        <w:rPr>
          <w:rFonts w:ascii="ＭＳ 明朝" w:hAnsi="ＭＳ 明朝" w:hint="eastAsia"/>
          <w:sz w:val="28"/>
        </w:rPr>
        <w:t xml:space="preserve"> </w:t>
      </w:r>
    </w:p>
    <w:p w:rsidR="00C84E9A" w:rsidRPr="00427E45" w:rsidRDefault="00C84E9A" w:rsidP="00C84E9A">
      <w:pPr>
        <w:rPr>
          <w:rFonts w:ascii="ＭＳ 明朝" w:hAnsi="ＭＳ 明朝"/>
          <w:sz w:val="28"/>
        </w:rPr>
      </w:pPr>
      <w:r w:rsidRPr="00427E45">
        <w:rPr>
          <w:rFonts w:ascii="ＭＳ 明朝" w:hAnsi="ＭＳ 明朝" w:hint="eastAsia"/>
          <w:sz w:val="28"/>
        </w:rPr>
        <w:t xml:space="preserve">　　　　　</w:t>
      </w:r>
      <w:r w:rsidR="00EE634D" w:rsidRPr="00427E45">
        <w:rPr>
          <w:rFonts w:ascii="ＭＳ 明朝" w:hAnsi="ＭＳ 明朝" w:hint="eastAsia"/>
          <w:sz w:val="28"/>
        </w:rPr>
        <w:t xml:space="preserve">　　　　</w:t>
      </w:r>
      <w:r w:rsidR="00B96BE6">
        <w:rPr>
          <w:rFonts w:ascii="ＭＳ 明朝" w:hAnsi="ＭＳ 明朝" w:hint="eastAsia"/>
          <w:sz w:val="28"/>
        </w:rPr>
        <w:t>速効型インスリン分泌促進薬</w:t>
      </w:r>
    </w:p>
    <w:p w:rsidR="00C84E9A" w:rsidRPr="00427E45" w:rsidRDefault="00D622AB" w:rsidP="006C3DA2">
      <w:pPr>
        <w:ind w:firstLineChars="1000" w:firstLine="280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『</w:t>
      </w:r>
      <w:r w:rsidR="00EB71FD">
        <w:rPr>
          <w:rFonts w:ascii="ＭＳ 明朝" w:hAnsi="ＭＳ 明朝" w:hint="eastAsia"/>
          <w:sz w:val="28"/>
        </w:rPr>
        <w:t xml:space="preserve"> </w:t>
      </w:r>
      <w:r w:rsidR="00B96BE6">
        <w:rPr>
          <w:rFonts w:ascii="ＭＳ 明朝" w:hAnsi="ＭＳ 明朝" w:hint="eastAsia"/>
          <w:sz w:val="28"/>
        </w:rPr>
        <w:t>シュアポスト</w:t>
      </w:r>
      <w:r w:rsidR="00A77D8B">
        <w:rPr>
          <w:rFonts w:ascii="ＭＳ 明朝" w:hAnsi="ＭＳ 明朝" w:hint="eastAsia"/>
          <w:sz w:val="28"/>
        </w:rPr>
        <w:t>錠</w:t>
      </w:r>
      <w:r w:rsidR="006C3DA2">
        <w:rPr>
          <w:rFonts w:ascii="ＭＳ 明朝" w:hAnsi="ＭＳ 明朝" w:hint="eastAsia"/>
          <w:sz w:val="28"/>
        </w:rPr>
        <w:t>の</w:t>
      </w:r>
      <w:r w:rsidR="00A77D8B">
        <w:rPr>
          <w:rFonts w:ascii="ＭＳ 明朝" w:hAnsi="ＭＳ 明朝" w:hint="eastAsia"/>
          <w:sz w:val="28"/>
        </w:rPr>
        <w:t>有効性と安全性</w:t>
      </w:r>
      <w:r w:rsidR="006C3DA2">
        <w:rPr>
          <w:rFonts w:ascii="ＭＳ 明朝" w:hAnsi="ＭＳ 明朝" w:hint="eastAsia"/>
          <w:sz w:val="28"/>
        </w:rPr>
        <w:t>について</w:t>
      </w:r>
      <w:r w:rsidR="00EB71FD">
        <w:rPr>
          <w:rFonts w:ascii="ＭＳ 明朝" w:hAnsi="ＭＳ 明朝" w:hint="eastAsia"/>
          <w:sz w:val="28"/>
        </w:rPr>
        <w:t xml:space="preserve"> </w:t>
      </w:r>
      <w:r w:rsidR="00C84E9A" w:rsidRPr="00427E45">
        <w:rPr>
          <w:rFonts w:ascii="ＭＳ 明朝" w:hAnsi="ＭＳ 明朝" w:hint="eastAsia"/>
          <w:sz w:val="28"/>
        </w:rPr>
        <w:t xml:space="preserve">』　</w:t>
      </w:r>
    </w:p>
    <w:p w:rsidR="00C52990" w:rsidRPr="00427E45" w:rsidRDefault="00B96BE6" w:rsidP="00614C53">
      <w:pPr>
        <w:ind w:firstLineChars="2400" w:firstLine="672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大日本住友製薬株式会社</w:t>
      </w:r>
      <w:r w:rsidR="00D622AB">
        <w:rPr>
          <w:rFonts w:ascii="ＭＳ 明朝" w:hAnsi="ＭＳ 明朝" w:hint="eastAsia"/>
          <w:sz w:val="28"/>
        </w:rPr>
        <w:t xml:space="preserve">　</w:t>
      </w:r>
    </w:p>
    <w:p w:rsidR="00C84E9A" w:rsidRPr="00427E45" w:rsidRDefault="003251F9" w:rsidP="00C52990">
      <w:pPr>
        <w:rPr>
          <w:rFonts w:ascii="ＭＳ 明朝" w:hAnsi="ＭＳ 明朝"/>
          <w:sz w:val="14"/>
        </w:rPr>
      </w:pPr>
      <w:r w:rsidRPr="003251F9">
        <w:rPr>
          <w:rFonts w:ascii="ＭＳ 明朝" w:hAnsi="ＭＳ 明朝"/>
          <w:noProof/>
          <w:sz w:val="20"/>
        </w:rPr>
        <w:pict>
          <v:roundrect id="AutoShape 2" o:spid="_x0000_s1026" style="position:absolute;left:0;text-align:left;margin-left:9.75pt;margin-top:10.7pt;width:514.5pt;height:191.4pt;z-index:251657728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" filled="f">
            <w10:wrap anchorx="margin"/>
          </v:roundrect>
        </w:pict>
      </w:r>
    </w:p>
    <w:p w:rsidR="00D622AB" w:rsidRDefault="00C84E9A" w:rsidP="00D622AB">
      <w:pPr>
        <w:ind w:firstLineChars="200" w:firstLine="640"/>
        <w:rPr>
          <w:rFonts w:ascii="ＭＳ 明朝" w:hAnsi="ＭＳ 明朝"/>
          <w:sz w:val="32"/>
          <w:szCs w:val="32"/>
        </w:rPr>
      </w:pPr>
      <w:r w:rsidRPr="00427E45">
        <w:rPr>
          <w:rFonts w:ascii="ＭＳ 明朝" w:hAnsi="ＭＳ 明朝" w:hint="eastAsia"/>
          <w:sz w:val="32"/>
          <w:szCs w:val="32"/>
        </w:rPr>
        <w:t>19:00～20:30</w:t>
      </w:r>
      <w:r w:rsidR="00D622AB">
        <w:rPr>
          <w:rFonts w:ascii="ＭＳ 明朝" w:hAnsi="ＭＳ 明朝" w:hint="eastAsia"/>
          <w:sz w:val="32"/>
          <w:szCs w:val="32"/>
        </w:rPr>
        <w:t xml:space="preserve">　講演</w:t>
      </w:r>
    </w:p>
    <w:p w:rsidR="00C84E9A" w:rsidRPr="00746C25" w:rsidRDefault="00B96BE6" w:rsidP="00746C25">
      <w:pPr>
        <w:spacing w:beforeLines="50"/>
        <w:ind w:firstLineChars="150" w:firstLine="420"/>
        <w:rPr>
          <w:rFonts w:ascii="ＭＳ 明朝" w:hAnsi="ＭＳ 明朝"/>
          <w:sz w:val="28"/>
          <w:szCs w:val="28"/>
        </w:rPr>
      </w:pPr>
      <w:r w:rsidRPr="00746C25">
        <w:rPr>
          <w:rFonts w:ascii="ＭＳ 明朝" w:hAnsi="ＭＳ 明朝" w:hint="eastAsia"/>
          <w:sz w:val="28"/>
          <w:szCs w:val="28"/>
        </w:rPr>
        <w:t xml:space="preserve">座長：地方独立行政法人大牟田市立病院 薬剤部長 髙倉 栄治 </w:t>
      </w:r>
      <w:r w:rsidR="00C84E9A" w:rsidRPr="00746C25">
        <w:rPr>
          <w:rFonts w:ascii="ＭＳ 明朝" w:hAnsi="ＭＳ 明朝" w:hint="eastAsia"/>
          <w:sz w:val="28"/>
          <w:szCs w:val="28"/>
        </w:rPr>
        <w:t>先生</w:t>
      </w:r>
    </w:p>
    <w:p w:rsidR="00C52990" w:rsidRPr="00746C25" w:rsidRDefault="00C52990" w:rsidP="00180EB0">
      <w:pPr>
        <w:rPr>
          <w:rFonts w:ascii="ＭＳ 明朝" w:hAnsi="ＭＳ 明朝"/>
          <w:sz w:val="28"/>
          <w:szCs w:val="28"/>
        </w:rPr>
      </w:pPr>
    </w:p>
    <w:p w:rsidR="00614C53" w:rsidRDefault="006C5EDB" w:rsidP="00614C53">
      <w:pPr>
        <w:ind w:rightChars="-150" w:right="-315" w:firstLineChars="100" w:firstLine="340"/>
        <w:rPr>
          <w:sz w:val="34"/>
          <w:szCs w:val="34"/>
        </w:rPr>
      </w:pPr>
      <w:r w:rsidRPr="00D622AB">
        <w:rPr>
          <w:rFonts w:hint="eastAsia"/>
          <w:sz w:val="34"/>
          <w:szCs w:val="34"/>
        </w:rPr>
        <w:t>『</w:t>
      </w:r>
      <w:r w:rsidR="00614C53">
        <w:rPr>
          <w:rFonts w:hint="eastAsia"/>
          <w:sz w:val="34"/>
          <w:szCs w:val="34"/>
        </w:rPr>
        <w:t>多職種が一丸となって取り組む糖尿病地域医療連携</w:t>
      </w:r>
    </w:p>
    <w:p w:rsidR="00C84E9A" w:rsidRPr="00D622AB" w:rsidRDefault="0038038F" w:rsidP="00614C53">
      <w:pPr>
        <w:ind w:rightChars="-150" w:right="-315" w:firstLineChars="100" w:firstLine="340"/>
        <w:rPr>
          <w:sz w:val="34"/>
          <w:szCs w:val="34"/>
        </w:rPr>
      </w:pPr>
      <w:r>
        <w:rPr>
          <w:rFonts w:hint="eastAsia"/>
          <w:sz w:val="34"/>
          <w:szCs w:val="34"/>
        </w:rPr>
        <w:t xml:space="preserve">　　　　　　　　</w:t>
      </w:r>
      <w:r w:rsidR="00614C53">
        <w:rPr>
          <w:rFonts w:hint="eastAsia"/>
          <w:sz w:val="34"/>
          <w:szCs w:val="34"/>
        </w:rPr>
        <w:t>～薬薬連携で広がる大きな可能性について～</w:t>
      </w:r>
      <w:r w:rsidR="00B81494" w:rsidRPr="00D622AB">
        <w:rPr>
          <w:rFonts w:hint="eastAsia"/>
          <w:sz w:val="34"/>
          <w:szCs w:val="34"/>
        </w:rPr>
        <w:t>』</w:t>
      </w:r>
    </w:p>
    <w:p w:rsidR="00C52990" w:rsidRPr="00D622AB" w:rsidRDefault="00C52990" w:rsidP="00427E45">
      <w:pPr>
        <w:ind w:leftChars="211" w:left="2143" w:rightChars="-150" w:right="-315" w:hangingChars="500" w:hanging="1700"/>
        <w:rPr>
          <w:rFonts w:ascii="ＭＳ 明朝" w:hAnsi="ＭＳ 明朝"/>
          <w:sz w:val="34"/>
          <w:szCs w:val="34"/>
        </w:rPr>
      </w:pPr>
    </w:p>
    <w:p w:rsidR="00C84E9A" w:rsidRPr="00CA008A" w:rsidRDefault="009B1295" w:rsidP="00CA008A">
      <w:pPr>
        <w:ind w:rightChars="-150" w:right="-315" w:firstLineChars="200" w:firstLine="640"/>
        <w:rPr>
          <w:rFonts w:ascii="ＭＳ 明朝" w:hAnsi="ＭＳ 明朝"/>
          <w:sz w:val="32"/>
          <w:szCs w:val="32"/>
        </w:rPr>
      </w:pPr>
      <w:r w:rsidRPr="00CA008A">
        <w:rPr>
          <w:rFonts w:ascii="ＭＳ 明朝" w:hAnsi="ＭＳ 明朝" w:hint="eastAsia"/>
          <w:sz w:val="32"/>
          <w:szCs w:val="32"/>
        </w:rPr>
        <w:t>演者</w:t>
      </w:r>
      <w:r w:rsidR="00ED0797" w:rsidRPr="00CA008A">
        <w:rPr>
          <w:rFonts w:ascii="ＭＳ 明朝" w:hAnsi="ＭＳ 明朝" w:hint="eastAsia"/>
          <w:sz w:val="32"/>
          <w:szCs w:val="32"/>
        </w:rPr>
        <w:t>：</w:t>
      </w:r>
      <w:r w:rsidR="00B96BE6" w:rsidRPr="00CA008A">
        <w:rPr>
          <w:rFonts w:ascii="ＭＳ 明朝" w:hAnsi="ＭＳ 明朝" w:hint="eastAsia"/>
          <w:sz w:val="32"/>
          <w:szCs w:val="32"/>
        </w:rPr>
        <w:t xml:space="preserve">医療法人社団シマダ嶋田病院　</w:t>
      </w:r>
      <w:r w:rsidR="00614C53" w:rsidRPr="00CA008A">
        <w:rPr>
          <w:rFonts w:ascii="ＭＳ 明朝" w:hAnsi="ＭＳ 明朝" w:hint="eastAsia"/>
          <w:sz w:val="32"/>
          <w:szCs w:val="32"/>
        </w:rPr>
        <w:t>糖尿病内科</w:t>
      </w:r>
    </w:p>
    <w:p w:rsidR="00EB50B8" w:rsidRPr="00CA008A" w:rsidRDefault="00EB50B8" w:rsidP="00CA008A">
      <w:pPr>
        <w:ind w:rightChars="-150" w:right="-315" w:firstLineChars="100" w:firstLine="320"/>
        <w:rPr>
          <w:rFonts w:ascii="ＭＳ 明朝" w:hAnsi="ＭＳ 明朝"/>
          <w:sz w:val="32"/>
          <w:szCs w:val="32"/>
        </w:rPr>
      </w:pPr>
      <w:r w:rsidRPr="00CA008A">
        <w:rPr>
          <w:rFonts w:ascii="ＭＳ 明朝" w:hAnsi="ＭＳ 明朝" w:hint="eastAsia"/>
          <w:sz w:val="32"/>
          <w:szCs w:val="32"/>
        </w:rPr>
        <w:t xml:space="preserve">　　　　　　　</w:t>
      </w:r>
      <w:r w:rsidR="00B96BE6" w:rsidRPr="00CA008A">
        <w:rPr>
          <w:rFonts w:ascii="ＭＳ 明朝" w:hAnsi="ＭＳ 明朝" w:hint="eastAsia"/>
          <w:sz w:val="32"/>
          <w:szCs w:val="32"/>
        </w:rPr>
        <w:t xml:space="preserve">　　</w:t>
      </w:r>
      <w:r w:rsidR="00C26412" w:rsidRPr="00CA008A">
        <w:rPr>
          <w:rFonts w:ascii="ＭＳ 明朝" w:hAnsi="ＭＳ 明朝" w:hint="eastAsia"/>
          <w:sz w:val="32"/>
          <w:szCs w:val="32"/>
        </w:rPr>
        <w:t xml:space="preserve">　　</w:t>
      </w:r>
      <w:r w:rsidR="00B96BE6" w:rsidRPr="00CA008A">
        <w:rPr>
          <w:rFonts w:ascii="ＭＳ 明朝" w:hAnsi="ＭＳ 明朝" w:hint="eastAsia"/>
          <w:sz w:val="32"/>
          <w:szCs w:val="32"/>
        </w:rPr>
        <w:t xml:space="preserve">　　　　　　</w:t>
      </w:r>
      <w:r w:rsidR="00C26412" w:rsidRPr="00CA008A">
        <w:rPr>
          <w:rFonts w:ascii="ＭＳ 明朝" w:hAnsi="ＭＳ 明朝" w:hint="eastAsia"/>
          <w:sz w:val="32"/>
          <w:szCs w:val="32"/>
        </w:rPr>
        <w:t xml:space="preserve"> </w:t>
      </w:r>
      <w:r w:rsidR="00B96BE6" w:rsidRPr="00CA008A">
        <w:rPr>
          <w:rFonts w:ascii="ＭＳ 明朝" w:hAnsi="ＭＳ 明朝" w:hint="eastAsia"/>
          <w:sz w:val="32"/>
          <w:szCs w:val="32"/>
        </w:rPr>
        <w:t>内科部長</w:t>
      </w:r>
      <w:r w:rsidR="00C7346C" w:rsidRPr="00CA008A">
        <w:rPr>
          <w:rFonts w:ascii="ＭＳ 明朝" w:hAnsi="ＭＳ 明朝" w:hint="eastAsia"/>
          <w:sz w:val="32"/>
          <w:szCs w:val="32"/>
        </w:rPr>
        <w:t xml:space="preserve">　</w:t>
      </w:r>
      <w:r w:rsidR="00B96BE6" w:rsidRPr="00CA008A">
        <w:rPr>
          <w:rFonts w:ascii="ＭＳ 明朝" w:hAnsi="ＭＳ 明朝" w:hint="eastAsia"/>
          <w:sz w:val="32"/>
          <w:szCs w:val="32"/>
        </w:rPr>
        <w:t>赤司 朋之</w:t>
      </w:r>
      <w:r w:rsidR="006D331F" w:rsidRPr="00CA008A">
        <w:rPr>
          <w:rFonts w:ascii="ＭＳ 明朝" w:hAnsi="ＭＳ 明朝" w:hint="eastAsia"/>
          <w:sz w:val="32"/>
          <w:szCs w:val="32"/>
        </w:rPr>
        <w:t xml:space="preserve"> </w:t>
      </w:r>
      <w:r w:rsidRPr="00CA008A">
        <w:rPr>
          <w:rFonts w:ascii="ＭＳ 明朝" w:hAnsi="ＭＳ 明朝" w:hint="eastAsia"/>
          <w:sz w:val="32"/>
          <w:szCs w:val="32"/>
        </w:rPr>
        <w:t>先生</w:t>
      </w:r>
    </w:p>
    <w:p w:rsidR="00D622AB" w:rsidRPr="00CA008A" w:rsidRDefault="00D622AB" w:rsidP="00D7326E">
      <w:pPr>
        <w:jc w:val="left"/>
        <w:rPr>
          <w:rFonts w:ascii="ＭＳ 明朝" w:hAnsi="ＭＳ 明朝"/>
          <w:bCs/>
          <w:sz w:val="32"/>
          <w:szCs w:val="32"/>
        </w:rPr>
      </w:pPr>
    </w:p>
    <w:p w:rsidR="000C4488" w:rsidRPr="00B847F7" w:rsidRDefault="000C4488" w:rsidP="000C4488">
      <w:pPr>
        <w:ind w:left="220" w:hangingChars="100" w:hanging="220"/>
        <w:rPr>
          <w:rFonts w:ascii="ＭＳ 明朝" w:hAnsi="ＭＳ 明朝"/>
          <w:kern w:val="2"/>
          <w:sz w:val="22"/>
          <w:szCs w:val="22"/>
        </w:rPr>
      </w:pPr>
      <w:r w:rsidRPr="00B847F7">
        <w:rPr>
          <w:rFonts w:ascii="ＭＳ 明朝" w:hAnsi="ＭＳ 明朝" w:hint="eastAsia"/>
          <w:bCs/>
          <w:sz w:val="22"/>
          <w:szCs w:val="28"/>
        </w:rPr>
        <w:t xml:space="preserve">　※　</w:t>
      </w:r>
      <w:r w:rsidRPr="00B847F7">
        <w:rPr>
          <w:rFonts w:ascii="ＭＳ 明朝" w:hAnsi="ＭＳ 明朝" w:hint="eastAsia"/>
          <w:kern w:val="2"/>
          <w:sz w:val="22"/>
          <w:szCs w:val="22"/>
        </w:rPr>
        <w:t>日病薬病院薬学認定薬剤師制度の研修カリキュラム「項目番号</w:t>
      </w:r>
      <w:r w:rsidR="006E4070">
        <w:rPr>
          <w:rFonts w:ascii="ＭＳ 明朝" w:hAnsi="ＭＳ 明朝" w:hint="eastAsia"/>
          <w:kern w:val="2"/>
          <w:sz w:val="22"/>
          <w:szCs w:val="22"/>
        </w:rPr>
        <w:t>Ⅲ</w:t>
      </w:r>
      <w:r w:rsidRPr="00B847F7">
        <w:rPr>
          <w:rFonts w:ascii="ＭＳ 明朝" w:hAnsi="ＭＳ 明朝" w:hint="eastAsia"/>
          <w:kern w:val="2"/>
          <w:sz w:val="22"/>
          <w:szCs w:val="22"/>
        </w:rPr>
        <w:t>－２」（９０分）</w:t>
      </w:r>
    </w:p>
    <w:p w:rsidR="000C4488" w:rsidRPr="00B847F7" w:rsidRDefault="000C4488" w:rsidP="000C4488">
      <w:pPr>
        <w:adjustRightInd/>
        <w:spacing w:line="240" w:lineRule="auto"/>
        <w:ind w:leftChars="100" w:left="210" w:firstLineChars="200" w:firstLine="440"/>
        <w:textAlignment w:val="auto"/>
        <w:rPr>
          <w:rFonts w:ascii="ＭＳ 明朝" w:hAnsi="ＭＳ 明朝"/>
          <w:kern w:val="2"/>
          <w:sz w:val="22"/>
          <w:szCs w:val="22"/>
        </w:rPr>
      </w:pPr>
      <w:r w:rsidRPr="00B847F7">
        <w:rPr>
          <w:rFonts w:ascii="ＭＳ 明朝" w:hAnsi="ＭＳ 明朝"/>
          <w:kern w:val="2"/>
          <w:sz w:val="22"/>
          <w:szCs w:val="22"/>
        </w:rPr>
        <w:t>1</w:t>
      </w:r>
      <w:r w:rsidRPr="00B847F7">
        <w:rPr>
          <w:rFonts w:ascii="ＭＳ 明朝" w:hAnsi="ＭＳ 明朝" w:hint="eastAsia"/>
          <w:kern w:val="2"/>
          <w:sz w:val="22"/>
          <w:szCs w:val="22"/>
        </w:rPr>
        <w:t>単位に該当します</w:t>
      </w:r>
    </w:p>
    <w:p w:rsidR="00D7326E" w:rsidRPr="00B847F7" w:rsidRDefault="00D7326E" w:rsidP="00ED0797">
      <w:pPr>
        <w:ind w:firstLineChars="100" w:firstLine="220"/>
        <w:jc w:val="left"/>
        <w:rPr>
          <w:rFonts w:ascii="ＭＳ 明朝" w:hAnsi="ＭＳ 明朝"/>
          <w:bCs/>
          <w:sz w:val="22"/>
          <w:szCs w:val="28"/>
        </w:rPr>
      </w:pPr>
      <w:r w:rsidRPr="00B847F7">
        <w:rPr>
          <w:rFonts w:ascii="ＭＳ 明朝" w:hAnsi="ＭＳ 明朝" w:hint="eastAsia"/>
          <w:bCs/>
          <w:sz w:val="22"/>
          <w:szCs w:val="28"/>
        </w:rPr>
        <w:t>※</w:t>
      </w:r>
      <w:r w:rsidR="00ED0797" w:rsidRPr="00B847F7">
        <w:rPr>
          <w:rFonts w:ascii="ＭＳ 明朝" w:hAnsi="ＭＳ 明朝" w:hint="eastAsia"/>
          <w:bCs/>
          <w:sz w:val="22"/>
          <w:szCs w:val="28"/>
        </w:rPr>
        <w:t xml:space="preserve">　</w:t>
      </w:r>
      <w:r w:rsidRPr="00B847F7">
        <w:rPr>
          <w:rFonts w:ascii="ＭＳ 明朝" w:hAnsi="ＭＳ 明朝" w:hint="eastAsia"/>
          <w:bCs/>
          <w:sz w:val="22"/>
          <w:szCs w:val="28"/>
        </w:rPr>
        <w:t>日本薬剤師研修センター認定研修（1単位）が取得出来ます</w:t>
      </w:r>
    </w:p>
    <w:p w:rsidR="00D7326E" w:rsidRPr="00B847F7" w:rsidRDefault="00ED0797" w:rsidP="00B03601">
      <w:pPr>
        <w:ind w:firstLineChars="200" w:firstLine="440"/>
        <w:jc w:val="left"/>
        <w:rPr>
          <w:rFonts w:ascii="ＭＳ 明朝" w:hAnsi="ＭＳ 明朝"/>
          <w:bCs/>
          <w:sz w:val="22"/>
        </w:rPr>
      </w:pPr>
      <w:r w:rsidRPr="00B847F7">
        <w:rPr>
          <w:rFonts w:ascii="ＭＳ 明朝" w:hAnsi="ＭＳ 明朝" w:hint="eastAsia"/>
          <w:bCs/>
          <w:sz w:val="22"/>
          <w:szCs w:val="28"/>
        </w:rPr>
        <w:t xml:space="preserve">　</w:t>
      </w:r>
      <w:r w:rsidR="00B03601" w:rsidRPr="00B847F7">
        <w:rPr>
          <w:rFonts w:ascii="ＭＳ 明朝" w:hAnsi="ＭＳ 明朝" w:hint="eastAsia"/>
          <w:bCs/>
          <w:sz w:val="22"/>
          <w:szCs w:val="28"/>
        </w:rPr>
        <w:t>但し、</w:t>
      </w:r>
      <w:r w:rsidR="000C4488" w:rsidRPr="00B847F7">
        <w:rPr>
          <w:rFonts w:ascii="ＭＳ 明朝" w:hAnsi="ＭＳ 明朝" w:hint="eastAsia"/>
          <w:bCs/>
          <w:sz w:val="22"/>
        </w:rPr>
        <w:t>大牟田薬剤師会</w:t>
      </w:r>
      <w:r w:rsidR="00CC76CF" w:rsidRPr="00B847F7">
        <w:rPr>
          <w:rFonts w:ascii="ＭＳ 明朝" w:hAnsi="ＭＳ 明朝" w:hint="eastAsia"/>
          <w:bCs/>
          <w:sz w:val="22"/>
        </w:rPr>
        <w:t>非会員</w:t>
      </w:r>
      <w:r w:rsidR="00D7326E" w:rsidRPr="00B847F7">
        <w:rPr>
          <w:rFonts w:ascii="ＭＳ 明朝" w:hAnsi="ＭＳ 明朝" w:hint="eastAsia"/>
          <w:bCs/>
          <w:sz w:val="22"/>
        </w:rPr>
        <w:t>の方は、会費2,000円をご持参ください</w:t>
      </w:r>
    </w:p>
    <w:p w:rsidR="00F145A1" w:rsidRPr="00B847F7" w:rsidRDefault="00ED0797" w:rsidP="00B03601">
      <w:pPr>
        <w:ind w:firstLineChars="200" w:firstLine="440"/>
        <w:jc w:val="left"/>
        <w:rPr>
          <w:rFonts w:ascii="ＭＳ 明朝" w:hAnsi="ＭＳ 明朝"/>
          <w:bCs/>
          <w:sz w:val="24"/>
          <w:szCs w:val="28"/>
        </w:rPr>
      </w:pPr>
      <w:r w:rsidRPr="00B847F7">
        <w:rPr>
          <w:rFonts w:ascii="ＭＳ 明朝" w:hAnsi="ＭＳ 明朝" w:hint="eastAsia"/>
          <w:bCs/>
          <w:sz w:val="22"/>
          <w:szCs w:val="28"/>
        </w:rPr>
        <w:t xml:space="preserve">　</w:t>
      </w:r>
      <w:r w:rsidR="006C5EDB" w:rsidRPr="00B847F7">
        <w:rPr>
          <w:rFonts w:ascii="ＭＳ 明朝" w:hAnsi="ＭＳ 明朝" w:hint="eastAsia"/>
          <w:bCs/>
          <w:sz w:val="22"/>
          <w:szCs w:val="28"/>
        </w:rPr>
        <w:t>研修カードを</w:t>
      </w:r>
      <w:r w:rsidR="00EE634D" w:rsidRPr="00B847F7">
        <w:rPr>
          <w:rFonts w:ascii="ＭＳ 明朝" w:hAnsi="ＭＳ 明朝" w:hint="eastAsia"/>
          <w:bCs/>
          <w:sz w:val="22"/>
          <w:szCs w:val="28"/>
        </w:rPr>
        <w:t>お持ちの先生は忘れずに</w:t>
      </w:r>
      <w:r w:rsidR="006C5EDB" w:rsidRPr="00B847F7">
        <w:rPr>
          <w:rFonts w:ascii="ＭＳ 明朝" w:hAnsi="ＭＳ 明朝" w:hint="eastAsia"/>
          <w:bCs/>
          <w:sz w:val="22"/>
          <w:szCs w:val="28"/>
        </w:rPr>
        <w:t>ご持参下さい</w:t>
      </w:r>
      <w:bookmarkStart w:id="0" w:name="_GoBack"/>
      <w:bookmarkEnd w:id="0"/>
    </w:p>
    <w:p w:rsidR="00D7326E" w:rsidRPr="00B847F7" w:rsidRDefault="00D7326E" w:rsidP="00ED0797">
      <w:pPr>
        <w:ind w:firstLineChars="100" w:firstLine="220"/>
        <w:jc w:val="left"/>
        <w:rPr>
          <w:rFonts w:ascii="ＭＳ 明朝" w:hAnsi="ＭＳ 明朝"/>
          <w:bCs/>
          <w:sz w:val="22"/>
          <w:szCs w:val="28"/>
        </w:rPr>
      </w:pPr>
      <w:r w:rsidRPr="00B847F7">
        <w:rPr>
          <w:rFonts w:ascii="ＭＳ 明朝" w:hAnsi="ＭＳ 明朝" w:hint="eastAsia"/>
          <w:bCs/>
          <w:sz w:val="22"/>
          <w:szCs w:val="28"/>
        </w:rPr>
        <w:t>※</w:t>
      </w:r>
      <w:r w:rsidR="00ED0797" w:rsidRPr="00B847F7">
        <w:rPr>
          <w:rFonts w:ascii="ＭＳ 明朝" w:hAnsi="ＭＳ 明朝" w:hint="eastAsia"/>
          <w:bCs/>
          <w:sz w:val="22"/>
          <w:szCs w:val="28"/>
        </w:rPr>
        <w:t xml:space="preserve">　</w:t>
      </w:r>
      <w:r w:rsidRPr="00B847F7">
        <w:rPr>
          <w:rFonts w:ascii="ＭＳ 明朝" w:hAnsi="ＭＳ 明朝" w:hint="eastAsia"/>
          <w:bCs/>
          <w:sz w:val="22"/>
          <w:szCs w:val="28"/>
        </w:rPr>
        <w:t>当日は軽食をご用意しております</w:t>
      </w:r>
    </w:p>
    <w:p w:rsidR="009E2415" w:rsidRPr="00B847F7" w:rsidRDefault="006C5EDB" w:rsidP="00C7346C">
      <w:pPr>
        <w:jc w:val="center"/>
        <w:rPr>
          <w:rFonts w:ascii="ＭＳ 明朝" w:hAnsi="ＭＳ 明朝"/>
          <w:bCs/>
          <w:sz w:val="22"/>
        </w:rPr>
      </w:pPr>
      <w:r w:rsidRPr="00B847F7">
        <w:rPr>
          <w:rFonts w:ascii="ＭＳ 明朝" w:hAnsi="ＭＳ 明朝" w:hint="eastAsia"/>
          <w:bCs/>
          <w:sz w:val="22"/>
        </w:rPr>
        <w:t>共催　福岡県病院薬剤師会</w:t>
      </w:r>
      <w:r w:rsidR="00396B25" w:rsidRPr="00B847F7">
        <w:rPr>
          <w:rFonts w:ascii="ＭＳ 明朝" w:hAnsi="ＭＳ 明朝" w:hint="eastAsia"/>
          <w:bCs/>
          <w:sz w:val="22"/>
        </w:rPr>
        <w:t>・</w:t>
      </w:r>
      <w:r w:rsidR="00DC0AA3" w:rsidRPr="00B847F7">
        <w:rPr>
          <w:rFonts w:ascii="ＭＳ 明朝" w:hAnsi="ＭＳ 明朝" w:hint="eastAsia"/>
          <w:bCs/>
          <w:sz w:val="22"/>
        </w:rPr>
        <w:t>福岡県筑後地区病院薬剤師会・</w:t>
      </w:r>
      <w:r w:rsidR="00396B25" w:rsidRPr="00B847F7">
        <w:rPr>
          <w:rFonts w:ascii="ＭＳ 明朝" w:hAnsi="ＭＳ 明朝" w:hint="eastAsia"/>
          <w:bCs/>
          <w:sz w:val="22"/>
        </w:rPr>
        <w:t>大牟田薬剤師会</w:t>
      </w:r>
      <w:r w:rsidR="00EE634D" w:rsidRPr="00B847F7">
        <w:rPr>
          <w:rFonts w:ascii="ＭＳ 明朝" w:hAnsi="ＭＳ 明朝" w:hint="eastAsia"/>
          <w:bCs/>
          <w:sz w:val="22"/>
        </w:rPr>
        <w:t>・</w:t>
      </w:r>
      <w:r w:rsidR="00B96BE6">
        <w:rPr>
          <w:rFonts w:ascii="ＭＳ 明朝" w:hAnsi="ＭＳ 明朝" w:hint="eastAsia"/>
          <w:bCs/>
          <w:sz w:val="22"/>
        </w:rPr>
        <w:t>大日本住友製薬株式会社</w:t>
      </w:r>
    </w:p>
    <w:p w:rsidR="00C52D1A" w:rsidRPr="00B847F7" w:rsidRDefault="00C52D1A" w:rsidP="009E2415">
      <w:pPr>
        <w:widowControl/>
        <w:adjustRightInd/>
        <w:spacing w:line="240" w:lineRule="auto"/>
        <w:jc w:val="left"/>
        <w:textAlignment w:val="auto"/>
        <w:rPr>
          <w:rFonts w:ascii="ＭＳ 明朝" w:hAnsi="ＭＳ 明朝" w:cstheme="minorBidi"/>
          <w:color w:val="000000"/>
          <w:kern w:val="24"/>
          <w:sz w:val="16"/>
          <w:szCs w:val="16"/>
        </w:rPr>
      </w:pPr>
    </w:p>
    <w:p w:rsidR="009E2415" w:rsidRPr="00B847F7" w:rsidRDefault="009E2415" w:rsidP="009E2415">
      <w:pPr>
        <w:widowControl/>
        <w:adjustRightInd/>
        <w:spacing w:line="240" w:lineRule="auto"/>
        <w:jc w:val="left"/>
        <w:textAlignment w:val="auto"/>
        <w:rPr>
          <w:rFonts w:ascii="ＭＳ 明朝" w:hAnsi="ＭＳ 明朝" w:cs="ＭＳ Ｐゴシック"/>
          <w:sz w:val="24"/>
          <w:szCs w:val="24"/>
        </w:rPr>
      </w:pPr>
      <w:r w:rsidRPr="00B847F7">
        <w:rPr>
          <w:rFonts w:ascii="ＭＳ 明朝" w:hAnsi="ＭＳ 明朝" w:cstheme="minorBidi" w:hint="eastAsia"/>
          <w:color w:val="000000"/>
          <w:kern w:val="24"/>
          <w:sz w:val="16"/>
          <w:szCs w:val="16"/>
        </w:rPr>
        <w:t>当日はご参加頂いた確認のため、施設名、氏名のご記帳をお願い申し上げます。ご提供頂きました個人情報は、講演会のご出席者</w:t>
      </w:r>
    </w:p>
    <w:p w:rsidR="009E2415" w:rsidRPr="00B847F7" w:rsidRDefault="009E2415" w:rsidP="009E2415">
      <w:pPr>
        <w:widowControl/>
        <w:adjustRightInd/>
        <w:spacing w:line="240" w:lineRule="auto"/>
        <w:jc w:val="left"/>
        <w:textAlignment w:val="auto"/>
        <w:rPr>
          <w:rFonts w:ascii="ＭＳ 明朝" w:hAnsi="ＭＳ 明朝" w:cs="ＭＳ Ｐゴシック"/>
          <w:sz w:val="24"/>
          <w:szCs w:val="24"/>
        </w:rPr>
      </w:pPr>
      <w:r w:rsidRPr="00B847F7">
        <w:rPr>
          <w:rFonts w:ascii="ＭＳ 明朝" w:hAnsi="ＭＳ 明朝" w:cstheme="minorBidi" w:hint="eastAsia"/>
          <w:color w:val="000000"/>
          <w:kern w:val="24"/>
          <w:sz w:val="16"/>
          <w:szCs w:val="16"/>
        </w:rPr>
        <w:t>の確認と連絡のために使用致します。個人情報は、共催関係者および業務委託先を除く第三者に開示・提供することはありません。</w:t>
      </w:r>
    </w:p>
    <w:p w:rsidR="009E2415" w:rsidRPr="00B847F7" w:rsidRDefault="009E2415" w:rsidP="009E2415">
      <w:pPr>
        <w:widowControl/>
        <w:adjustRightInd/>
        <w:spacing w:line="240" w:lineRule="auto"/>
        <w:jc w:val="left"/>
        <w:textAlignment w:val="auto"/>
        <w:rPr>
          <w:rFonts w:ascii="ＭＳ 明朝" w:hAnsi="ＭＳ 明朝" w:cs="ＭＳ Ｐゴシック"/>
          <w:sz w:val="24"/>
          <w:szCs w:val="24"/>
        </w:rPr>
      </w:pPr>
      <w:r w:rsidRPr="00B847F7">
        <w:rPr>
          <w:rFonts w:ascii="ＭＳ 明朝" w:hAnsi="ＭＳ 明朝" w:cstheme="minorBidi" w:hint="eastAsia"/>
          <w:color w:val="000000"/>
          <w:kern w:val="24"/>
          <w:sz w:val="16"/>
          <w:szCs w:val="16"/>
        </w:rPr>
        <w:t xml:space="preserve">個人情報は、弊社の個人情報保護方針に基づき、安全かつ適切に管理致します。　</w:t>
      </w:r>
    </w:p>
    <w:p w:rsidR="009E2415" w:rsidRPr="00B847F7" w:rsidRDefault="009E2415" w:rsidP="00C52D1A">
      <w:pPr>
        <w:jc w:val="left"/>
        <w:rPr>
          <w:rFonts w:ascii="ＭＳ 明朝" w:hAnsi="ＭＳ 明朝"/>
          <w:bCs/>
          <w:sz w:val="10"/>
        </w:rPr>
      </w:pPr>
      <w:r w:rsidRPr="00B847F7">
        <w:rPr>
          <w:rFonts w:ascii="ＭＳ 明朝" w:hAnsi="ＭＳ 明朝" w:cstheme="minorBidi" w:hint="eastAsia"/>
          <w:color w:val="000000"/>
          <w:kern w:val="24"/>
          <w:sz w:val="16"/>
          <w:szCs w:val="16"/>
        </w:rPr>
        <w:t>問い合わせ先・管理者：〒</w:t>
      </w:r>
      <w:r w:rsidR="00B96BE6">
        <w:rPr>
          <w:rFonts w:ascii="ＭＳ 明朝" w:hAnsi="ＭＳ 明朝" w:cstheme="minorBidi" w:hint="eastAsia"/>
          <w:color w:val="000000"/>
          <w:kern w:val="24"/>
          <w:sz w:val="16"/>
          <w:szCs w:val="16"/>
        </w:rPr>
        <w:t>830-0044</w:t>
      </w:r>
      <w:r w:rsidR="00C7346C">
        <w:rPr>
          <w:rFonts w:ascii="ＭＳ 明朝" w:hAnsi="ＭＳ 明朝" w:cstheme="minorBidi" w:hint="eastAsia"/>
          <w:color w:val="000000"/>
          <w:kern w:val="24"/>
          <w:sz w:val="16"/>
          <w:szCs w:val="16"/>
        </w:rPr>
        <w:t xml:space="preserve"> </w:t>
      </w:r>
      <w:r w:rsidRPr="00B847F7">
        <w:rPr>
          <w:rFonts w:ascii="ＭＳ 明朝" w:hAnsi="ＭＳ 明朝" w:cstheme="minorBidi" w:hint="eastAsia"/>
          <w:color w:val="000000"/>
          <w:kern w:val="24"/>
          <w:sz w:val="16"/>
          <w:szCs w:val="16"/>
        </w:rPr>
        <w:t>福岡県久留米市</w:t>
      </w:r>
      <w:r w:rsidR="00B96BE6">
        <w:rPr>
          <w:rFonts w:ascii="ＭＳ 明朝" w:hAnsi="ＭＳ 明朝" w:cstheme="minorBidi" w:hint="eastAsia"/>
          <w:color w:val="000000"/>
          <w:kern w:val="24"/>
          <w:sz w:val="16"/>
          <w:szCs w:val="16"/>
        </w:rPr>
        <w:t>本町4-33</w:t>
      </w:r>
      <w:r w:rsidR="00C7346C">
        <w:rPr>
          <w:rFonts w:ascii="ＭＳ 明朝" w:hAnsi="ＭＳ 明朝" w:cstheme="minorBidi" w:hint="eastAsia"/>
          <w:color w:val="000000"/>
          <w:kern w:val="24"/>
          <w:sz w:val="16"/>
          <w:szCs w:val="16"/>
        </w:rPr>
        <w:t xml:space="preserve"> </w:t>
      </w:r>
      <w:r w:rsidR="00B96BE6">
        <w:rPr>
          <w:rFonts w:ascii="ＭＳ 明朝" w:hAnsi="ＭＳ 明朝" w:cstheme="minorBidi" w:hint="eastAsia"/>
          <w:color w:val="000000"/>
          <w:kern w:val="24"/>
          <w:sz w:val="16"/>
          <w:szCs w:val="16"/>
        </w:rPr>
        <w:t>明治安田生命久留米本町ビル3F</w:t>
      </w:r>
      <w:r w:rsidRPr="00B847F7">
        <w:rPr>
          <w:rFonts w:ascii="ＭＳ 明朝" w:hAnsi="ＭＳ 明朝" w:cstheme="minorBidi" w:hint="eastAsia"/>
          <w:color w:val="000000"/>
          <w:kern w:val="24"/>
          <w:sz w:val="16"/>
          <w:szCs w:val="16"/>
        </w:rPr>
        <w:t xml:space="preserve">　</w:t>
      </w:r>
      <w:r w:rsidR="00B96BE6">
        <w:rPr>
          <w:rFonts w:ascii="ＭＳ 明朝" w:hAnsi="ＭＳ 明朝" w:cstheme="minorBidi" w:hint="eastAsia"/>
          <w:color w:val="000000"/>
          <w:kern w:val="24"/>
          <w:sz w:val="16"/>
          <w:szCs w:val="16"/>
        </w:rPr>
        <w:t>大日本住友製薬</w:t>
      </w:r>
      <w:r w:rsidR="00C7346C">
        <w:rPr>
          <w:rFonts w:ascii="ＭＳ 明朝" w:hAnsi="ＭＳ 明朝" w:cstheme="minorBidi" w:hint="eastAsia"/>
          <w:color w:val="000000"/>
          <w:kern w:val="24"/>
          <w:sz w:val="16"/>
          <w:szCs w:val="16"/>
        </w:rPr>
        <w:t>（株）</w:t>
      </w:r>
      <w:r w:rsidRPr="00B847F7">
        <w:rPr>
          <w:rFonts w:ascii="ＭＳ 明朝" w:hAnsi="ＭＳ 明朝" w:cstheme="minorBidi" w:hint="eastAsia"/>
          <w:color w:val="000000"/>
          <w:kern w:val="24"/>
          <w:sz w:val="16"/>
          <w:szCs w:val="16"/>
        </w:rPr>
        <w:t xml:space="preserve">　TEL：0942-</w:t>
      </w:r>
      <w:r w:rsidR="00B96BE6">
        <w:rPr>
          <w:rFonts w:ascii="ＭＳ 明朝" w:hAnsi="ＭＳ 明朝" w:cstheme="minorBidi" w:hint="eastAsia"/>
          <w:color w:val="000000"/>
          <w:kern w:val="24"/>
          <w:sz w:val="16"/>
          <w:szCs w:val="16"/>
        </w:rPr>
        <w:t>30</w:t>
      </w:r>
      <w:r w:rsidRPr="00B847F7">
        <w:rPr>
          <w:rFonts w:ascii="ＭＳ 明朝" w:hAnsi="ＭＳ 明朝" w:cstheme="minorBidi" w:hint="eastAsia"/>
          <w:color w:val="000000"/>
          <w:kern w:val="24"/>
          <w:sz w:val="16"/>
          <w:szCs w:val="16"/>
        </w:rPr>
        <w:t>-</w:t>
      </w:r>
      <w:r w:rsidR="00B96BE6">
        <w:rPr>
          <w:rFonts w:ascii="ＭＳ 明朝" w:hAnsi="ＭＳ 明朝" w:cstheme="minorBidi" w:hint="eastAsia"/>
          <w:color w:val="000000"/>
          <w:kern w:val="24"/>
          <w:sz w:val="16"/>
          <w:szCs w:val="16"/>
        </w:rPr>
        <w:t>7712</w:t>
      </w:r>
    </w:p>
    <w:sectPr w:rsidR="009E2415" w:rsidRPr="00B847F7" w:rsidSect="00B25BE2">
      <w:headerReference w:type="default" r:id="rId6"/>
      <w:pgSz w:w="11906" w:h="16838" w:code="9"/>
      <w:pgMar w:top="720" w:right="720" w:bottom="720" w:left="720" w:header="851" w:footer="992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F90" w:rsidRDefault="00AD1F90">
      <w:pPr>
        <w:spacing w:line="240" w:lineRule="auto"/>
      </w:pPr>
      <w:r>
        <w:separator/>
      </w:r>
    </w:p>
  </w:endnote>
  <w:endnote w:type="continuationSeparator" w:id="0">
    <w:p w:rsidR="00AD1F90" w:rsidRDefault="00AD1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F90" w:rsidRDefault="00AD1F90">
      <w:pPr>
        <w:spacing w:line="240" w:lineRule="auto"/>
      </w:pPr>
      <w:r>
        <w:separator/>
      </w:r>
    </w:p>
  </w:footnote>
  <w:footnote w:type="continuationSeparator" w:id="0">
    <w:p w:rsidR="00AD1F90" w:rsidRDefault="00AD1F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B0" w:rsidRDefault="00180EB0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45855"/>
    <w:rsid w:val="00017DEF"/>
    <w:rsid w:val="00034A56"/>
    <w:rsid w:val="00046CB7"/>
    <w:rsid w:val="00057EE9"/>
    <w:rsid w:val="0009701D"/>
    <w:rsid w:val="000C4488"/>
    <w:rsid w:val="000D3F57"/>
    <w:rsid w:val="000E4005"/>
    <w:rsid w:val="00117BF5"/>
    <w:rsid w:val="00142D0A"/>
    <w:rsid w:val="00157FF6"/>
    <w:rsid w:val="00165B32"/>
    <w:rsid w:val="00166D7D"/>
    <w:rsid w:val="00177302"/>
    <w:rsid w:val="0017738C"/>
    <w:rsid w:val="00180EB0"/>
    <w:rsid w:val="00183ED7"/>
    <w:rsid w:val="001A1F17"/>
    <w:rsid w:val="001C00CF"/>
    <w:rsid w:val="001C3D9A"/>
    <w:rsid w:val="001C7D40"/>
    <w:rsid w:val="001D475C"/>
    <w:rsid w:val="001E595D"/>
    <w:rsid w:val="00222ABA"/>
    <w:rsid w:val="00257796"/>
    <w:rsid w:val="00287827"/>
    <w:rsid w:val="0029392F"/>
    <w:rsid w:val="002D31AE"/>
    <w:rsid w:val="002E36C2"/>
    <w:rsid w:val="003140BB"/>
    <w:rsid w:val="003251F9"/>
    <w:rsid w:val="00343C22"/>
    <w:rsid w:val="00343D43"/>
    <w:rsid w:val="003515CF"/>
    <w:rsid w:val="003623B0"/>
    <w:rsid w:val="0038038F"/>
    <w:rsid w:val="00381270"/>
    <w:rsid w:val="00386C83"/>
    <w:rsid w:val="00396B25"/>
    <w:rsid w:val="00397F77"/>
    <w:rsid w:val="003B46E0"/>
    <w:rsid w:val="003D239A"/>
    <w:rsid w:val="003E24B7"/>
    <w:rsid w:val="003F4DD4"/>
    <w:rsid w:val="003F5CAE"/>
    <w:rsid w:val="004052A1"/>
    <w:rsid w:val="00427E45"/>
    <w:rsid w:val="0043245A"/>
    <w:rsid w:val="00445855"/>
    <w:rsid w:val="004461E4"/>
    <w:rsid w:val="004470E4"/>
    <w:rsid w:val="004B3262"/>
    <w:rsid w:val="004C2FDE"/>
    <w:rsid w:val="004C45C0"/>
    <w:rsid w:val="004D0ABA"/>
    <w:rsid w:val="004E723A"/>
    <w:rsid w:val="004E74B9"/>
    <w:rsid w:val="004F2152"/>
    <w:rsid w:val="004F494D"/>
    <w:rsid w:val="004F52F6"/>
    <w:rsid w:val="0052644D"/>
    <w:rsid w:val="00534318"/>
    <w:rsid w:val="00540FD1"/>
    <w:rsid w:val="00550737"/>
    <w:rsid w:val="005673A6"/>
    <w:rsid w:val="00574A3D"/>
    <w:rsid w:val="0057736A"/>
    <w:rsid w:val="00580DB5"/>
    <w:rsid w:val="00591485"/>
    <w:rsid w:val="005D752C"/>
    <w:rsid w:val="005E1378"/>
    <w:rsid w:val="005F0F3D"/>
    <w:rsid w:val="0060621F"/>
    <w:rsid w:val="00614C53"/>
    <w:rsid w:val="00680438"/>
    <w:rsid w:val="006A5347"/>
    <w:rsid w:val="006C3DA2"/>
    <w:rsid w:val="006C5EDB"/>
    <w:rsid w:val="006D331F"/>
    <w:rsid w:val="006E4070"/>
    <w:rsid w:val="00710EBE"/>
    <w:rsid w:val="00714CBD"/>
    <w:rsid w:val="00717B6C"/>
    <w:rsid w:val="00736EE2"/>
    <w:rsid w:val="007406E7"/>
    <w:rsid w:val="00746C25"/>
    <w:rsid w:val="007845B1"/>
    <w:rsid w:val="007A211B"/>
    <w:rsid w:val="007A7CDA"/>
    <w:rsid w:val="007C6FC1"/>
    <w:rsid w:val="007D4ABC"/>
    <w:rsid w:val="007D5D03"/>
    <w:rsid w:val="007E7E57"/>
    <w:rsid w:val="0081216B"/>
    <w:rsid w:val="0081378F"/>
    <w:rsid w:val="00817548"/>
    <w:rsid w:val="00836B2C"/>
    <w:rsid w:val="00841696"/>
    <w:rsid w:val="008417C2"/>
    <w:rsid w:val="008515D3"/>
    <w:rsid w:val="0087084B"/>
    <w:rsid w:val="00882C15"/>
    <w:rsid w:val="00885C44"/>
    <w:rsid w:val="00886407"/>
    <w:rsid w:val="008B30F1"/>
    <w:rsid w:val="008D3C9B"/>
    <w:rsid w:val="008E0F1B"/>
    <w:rsid w:val="00902353"/>
    <w:rsid w:val="009051D2"/>
    <w:rsid w:val="009121D0"/>
    <w:rsid w:val="009166CA"/>
    <w:rsid w:val="0092777F"/>
    <w:rsid w:val="009357D8"/>
    <w:rsid w:val="009509EF"/>
    <w:rsid w:val="00953928"/>
    <w:rsid w:val="00960210"/>
    <w:rsid w:val="009609EF"/>
    <w:rsid w:val="00966796"/>
    <w:rsid w:val="00972897"/>
    <w:rsid w:val="009865A6"/>
    <w:rsid w:val="009B1295"/>
    <w:rsid w:val="009B3DD8"/>
    <w:rsid w:val="009C00C5"/>
    <w:rsid w:val="009C5EB9"/>
    <w:rsid w:val="009E2415"/>
    <w:rsid w:val="009E6964"/>
    <w:rsid w:val="009E6B70"/>
    <w:rsid w:val="00A420B5"/>
    <w:rsid w:val="00A45DB6"/>
    <w:rsid w:val="00A469E9"/>
    <w:rsid w:val="00A5304A"/>
    <w:rsid w:val="00A54F9A"/>
    <w:rsid w:val="00A62049"/>
    <w:rsid w:val="00A62FC4"/>
    <w:rsid w:val="00A77D8B"/>
    <w:rsid w:val="00A800B0"/>
    <w:rsid w:val="00A91AB2"/>
    <w:rsid w:val="00AA41C4"/>
    <w:rsid w:val="00AD010C"/>
    <w:rsid w:val="00AD1F90"/>
    <w:rsid w:val="00AD30F6"/>
    <w:rsid w:val="00AD4657"/>
    <w:rsid w:val="00AE6427"/>
    <w:rsid w:val="00B03601"/>
    <w:rsid w:val="00B0577D"/>
    <w:rsid w:val="00B25BE2"/>
    <w:rsid w:val="00B42278"/>
    <w:rsid w:val="00B45DBE"/>
    <w:rsid w:val="00B70D29"/>
    <w:rsid w:val="00B736D3"/>
    <w:rsid w:val="00B81494"/>
    <w:rsid w:val="00B847F7"/>
    <w:rsid w:val="00B90469"/>
    <w:rsid w:val="00B9591A"/>
    <w:rsid w:val="00B96BE6"/>
    <w:rsid w:val="00BA7787"/>
    <w:rsid w:val="00BB2027"/>
    <w:rsid w:val="00BB509C"/>
    <w:rsid w:val="00BB6986"/>
    <w:rsid w:val="00BE078C"/>
    <w:rsid w:val="00BE2C98"/>
    <w:rsid w:val="00BE4ADF"/>
    <w:rsid w:val="00BE77C8"/>
    <w:rsid w:val="00BF2F04"/>
    <w:rsid w:val="00C06BCA"/>
    <w:rsid w:val="00C1032E"/>
    <w:rsid w:val="00C125FD"/>
    <w:rsid w:val="00C158AE"/>
    <w:rsid w:val="00C218B5"/>
    <w:rsid w:val="00C21C93"/>
    <w:rsid w:val="00C220D0"/>
    <w:rsid w:val="00C26412"/>
    <w:rsid w:val="00C27F26"/>
    <w:rsid w:val="00C32EFC"/>
    <w:rsid w:val="00C52990"/>
    <w:rsid w:val="00C52D1A"/>
    <w:rsid w:val="00C52F4E"/>
    <w:rsid w:val="00C56642"/>
    <w:rsid w:val="00C7346C"/>
    <w:rsid w:val="00C84E9A"/>
    <w:rsid w:val="00CA008A"/>
    <w:rsid w:val="00CB1B14"/>
    <w:rsid w:val="00CC029A"/>
    <w:rsid w:val="00CC76CF"/>
    <w:rsid w:val="00CD60A1"/>
    <w:rsid w:val="00CE25EB"/>
    <w:rsid w:val="00CE4A7C"/>
    <w:rsid w:val="00D214A6"/>
    <w:rsid w:val="00D24BEF"/>
    <w:rsid w:val="00D461F0"/>
    <w:rsid w:val="00D622AB"/>
    <w:rsid w:val="00D636CF"/>
    <w:rsid w:val="00D63E9A"/>
    <w:rsid w:val="00D668F1"/>
    <w:rsid w:val="00D66CE3"/>
    <w:rsid w:val="00D7326E"/>
    <w:rsid w:val="00D73435"/>
    <w:rsid w:val="00D856BD"/>
    <w:rsid w:val="00DB62BB"/>
    <w:rsid w:val="00DC0AA3"/>
    <w:rsid w:val="00DD1EE6"/>
    <w:rsid w:val="00DD5384"/>
    <w:rsid w:val="00DE53A8"/>
    <w:rsid w:val="00E10416"/>
    <w:rsid w:val="00E10643"/>
    <w:rsid w:val="00E50EDB"/>
    <w:rsid w:val="00E67EE5"/>
    <w:rsid w:val="00E74F5E"/>
    <w:rsid w:val="00E85288"/>
    <w:rsid w:val="00E908D9"/>
    <w:rsid w:val="00E91D67"/>
    <w:rsid w:val="00EB0109"/>
    <w:rsid w:val="00EB1C55"/>
    <w:rsid w:val="00EB1D83"/>
    <w:rsid w:val="00EB50B8"/>
    <w:rsid w:val="00EB71FD"/>
    <w:rsid w:val="00EC5CC0"/>
    <w:rsid w:val="00ED04D6"/>
    <w:rsid w:val="00ED0797"/>
    <w:rsid w:val="00ED09DB"/>
    <w:rsid w:val="00EE634D"/>
    <w:rsid w:val="00F0688F"/>
    <w:rsid w:val="00F145A1"/>
    <w:rsid w:val="00F2483C"/>
    <w:rsid w:val="00F35E25"/>
    <w:rsid w:val="00F47D73"/>
    <w:rsid w:val="00F60980"/>
    <w:rsid w:val="00F6314C"/>
    <w:rsid w:val="00F71479"/>
    <w:rsid w:val="00F804DE"/>
    <w:rsid w:val="00FC33D9"/>
    <w:rsid w:val="00FE0400"/>
    <w:rsid w:val="00FE4196"/>
    <w:rsid w:val="00FE4D66"/>
    <w:rsid w:val="00FE703C"/>
    <w:rsid w:val="00FF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F9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sid w:val="003251F9"/>
  </w:style>
  <w:style w:type="paragraph" w:styleId="a4">
    <w:name w:val="Closing"/>
    <w:basedOn w:val="a"/>
    <w:next w:val="a"/>
    <w:semiHidden/>
    <w:rsid w:val="003251F9"/>
    <w:pPr>
      <w:jc w:val="right"/>
    </w:pPr>
  </w:style>
  <w:style w:type="paragraph" w:styleId="a5">
    <w:name w:val="Note Heading"/>
    <w:basedOn w:val="a"/>
    <w:next w:val="a"/>
    <w:semiHidden/>
    <w:rsid w:val="003251F9"/>
    <w:pPr>
      <w:jc w:val="center"/>
    </w:pPr>
  </w:style>
  <w:style w:type="paragraph" w:styleId="a6">
    <w:name w:val="Body Text"/>
    <w:basedOn w:val="a"/>
    <w:semiHidden/>
    <w:rsid w:val="003251F9"/>
    <w:rPr>
      <w:rFonts w:ascii="ＭＳ Ｐ明朝" w:eastAsia="ＭＳ Ｐゴシック"/>
      <w:sz w:val="24"/>
    </w:rPr>
  </w:style>
  <w:style w:type="paragraph" w:styleId="a7">
    <w:name w:val="header"/>
    <w:basedOn w:val="a"/>
    <w:semiHidden/>
    <w:rsid w:val="003251F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3251F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180EB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80EB0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uiPriority w:val="99"/>
    <w:unhideWhenUsed/>
    <w:rsid w:val="000E400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E241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糸島医師会学術講演会のご案内</vt:lpstr>
      <vt:lpstr>糸島医師会学術講演会のご案内</vt:lpstr>
    </vt:vector>
  </TitlesOfParts>
  <Company>武田薬品工業株式会社</Company>
  <LinksUpToDate>false</LinksUpToDate>
  <CharactersWithSpaces>968</CharactersWithSpaces>
  <SharedDoc>false</SharedDoc>
  <HLinks>
    <vt:vector size="6" baseType="variant"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TEL:0944-54-8482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糸島医師会学術講演会のご案内</dc:title>
  <dc:creator>医薬営業本部</dc:creator>
  <cp:lastModifiedBy>西田　修</cp:lastModifiedBy>
  <cp:revision>13</cp:revision>
  <cp:lastPrinted>2017-04-14T01:46:00Z</cp:lastPrinted>
  <dcterms:created xsi:type="dcterms:W3CDTF">2017-03-11T07:10:00Z</dcterms:created>
  <dcterms:modified xsi:type="dcterms:W3CDTF">2017-05-18T12:50:00Z</dcterms:modified>
</cp:coreProperties>
</file>