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18" w:rsidRPr="007A54DC" w:rsidRDefault="008D7192" w:rsidP="00A271DE">
      <w:pPr>
        <w:pStyle w:val="1"/>
        <w:ind w:firstLineChars="398" w:firstLine="1758"/>
        <w:rPr>
          <w:rFonts w:ascii="HGP創英ﾌﾟﾚｾﾞﾝｽEB" w:eastAsia="HGP創英ﾌﾟﾚｾﾞﾝｽEB" w:hint="eastAsia"/>
        </w:rPr>
      </w:pPr>
      <w:r w:rsidRPr="007A54DC">
        <w:rPr>
          <w:rFonts w:ascii="HGP創英ﾌﾟﾚｾﾞﾝｽEB" w:eastAsia="HGP創英ﾌﾟﾚｾﾞﾝｽEB" w:hint="eastAsia"/>
          <w:color w:val="auto"/>
        </w:rPr>
        <w:t>薬剤師</w:t>
      </w:r>
      <w:r w:rsidR="00734CC6" w:rsidRPr="007A54DC">
        <w:rPr>
          <w:rFonts w:ascii="HGP創英ﾌﾟﾚｾﾞﾝｽEB" w:eastAsia="HGP創英ﾌﾟﾚｾﾞﾝｽEB" w:hint="eastAsia"/>
          <w:color w:val="auto"/>
        </w:rPr>
        <w:t>在宅</w:t>
      </w:r>
      <w:r w:rsidR="0010037F" w:rsidRPr="007A54DC">
        <w:rPr>
          <w:rFonts w:ascii="HGP創英ﾌﾟﾚｾﾞﾝｽEB" w:eastAsia="HGP創英ﾌﾟﾚｾﾞﾝｽEB" w:hint="eastAsia"/>
          <w:color w:val="auto"/>
        </w:rPr>
        <w:t>訪問依頼</w:t>
      </w:r>
      <w:r w:rsidRPr="007A54DC">
        <w:rPr>
          <w:rFonts w:ascii="HGP創英ﾌﾟﾚｾﾞﾝｽEB" w:eastAsia="HGP創英ﾌﾟﾚｾﾞﾝｽEB" w:hint="eastAsia"/>
          <w:color w:val="auto"/>
        </w:rPr>
        <w:t>書</w:t>
      </w:r>
      <w:r w:rsidR="00A271DE" w:rsidRPr="007A54DC">
        <w:rPr>
          <w:rFonts w:ascii="HGP創英ﾌﾟﾚｾﾞﾝｽEB" w:eastAsia="HGP創英ﾌﾟﾚｾﾞﾝｽEB" w:hint="eastAsia"/>
          <w:color w:val="auto"/>
        </w:rPr>
        <w:t>（</w:t>
      </w:r>
      <w:r w:rsidR="0041579C" w:rsidRPr="007A54DC">
        <w:rPr>
          <w:rFonts w:ascii="HGP創英ﾌﾟﾚｾﾞﾝｽEB" w:eastAsia="HGP創英ﾌﾟﾚｾﾞﾝｽEB" w:hint="eastAsia"/>
          <w:color w:val="auto"/>
        </w:rPr>
        <w:t>事前</w:t>
      </w:r>
      <w:r w:rsidR="00A271DE" w:rsidRPr="007A54DC">
        <w:rPr>
          <w:rFonts w:ascii="HGP創英ﾌﾟﾚｾﾞﾝｽEB" w:eastAsia="HGP創英ﾌﾟﾚｾﾞﾝｽEB" w:hint="eastAsia"/>
          <w:color w:val="auto"/>
        </w:rPr>
        <w:t>相談用）</w:t>
      </w:r>
    </w:p>
    <w:p w:rsidR="00385666" w:rsidRPr="007A54DC" w:rsidRDefault="00385666" w:rsidP="00385666">
      <w:pPr>
        <w:rPr>
          <w:rFonts w:ascii="HGP創英ﾌﾟﾚｾﾞﾝｽEB" w:eastAsia="HGP創英ﾌﾟﾚｾﾞﾝｽEB" w:hAnsiTheme="majorEastAsia" w:hint="eastAsia"/>
        </w:rPr>
      </w:pPr>
      <w:r>
        <w:rPr>
          <w:rFonts w:hint="eastAsia"/>
        </w:rPr>
        <w:t xml:space="preserve">　　　　　　　　　　　　　　</w:t>
      </w:r>
      <w:r w:rsidRPr="00D566EB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515164" w:rsidRPr="00D566EB">
        <w:rPr>
          <w:rFonts w:asciiTheme="majorEastAsia" w:eastAsiaTheme="majorEastAsia" w:hAnsiTheme="majorEastAsia" w:hint="eastAsia"/>
        </w:rPr>
        <w:t xml:space="preserve">　　</w:t>
      </w:r>
      <w:r w:rsidRPr="007A54DC">
        <w:rPr>
          <w:rFonts w:ascii="HGP創英ﾌﾟﾚｾﾞﾝｽEB" w:eastAsia="HGP創英ﾌﾟﾚｾﾞﾝｽEB" w:hAnsiTheme="majorEastAsia" w:hint="eastAsia"/>
        </w:rPr>
        <w:t>年　　月　　日</w:t>
      </w:r>
    </w:p>
    <w:p w:rsidR="008C310F" w:rsidRPr="007A54DC" w:rsidRDefault="007471D1" w:rsidP="00385666">
      <w:pPr>
        <w:rPr>
          <w:rFonts w:ascii="HGP創英ﾌﾟﾚｾﾞﾝｽEB" w:eastAsia="HGP創英ﾌﾟﾚｾﾞﾝｽEB" w:hAnsiTheme="majorEastAsia" w:hint="eastAsia"/>
          <w:b/>
          <w:sz w:val="40"/>
          <w:szCs w:val="40"/>
          <w:u w:val="single"/>
        </w:rPr>
      </w:pPr>
      <w:r w:rsidRPr="00D566EB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="00385666" w:rsidRPr="00D566EB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</w:t>
      </w:r>
      <w:r w:rsidR="00385666" w:rsidRPr="007A54DC">
        <w:rPr>
          <w:rFonts w:ascii="HGP創英ﾌﾟﾚｾﾞﾝｽEB" w:eastAsia="HGP創英ﾌﾟﾚｾﾞﾝｽEB" w:hAnsiTheme="majorEastAsia" w:hint="eastAsia"/>
          <w:b/>
          <w:sz w:val="40"/>
          <w:szCs w:val="40"/>
          <w:u w:val="single"/>
        </w:rPr>
        <w:t>薬局　宛</w:t>
      </w:r>
    </w:p>
    <w:p w:rsidR="00385666" w:rsidRPr="00910F70" w:rsidRDefault="00F17A9B" w:rsidP="00385666">
      <w:pPr>
        <w:rPr>
          <w:color w:val="0070C0"/>
          <w:sz w:val="28"/>
          <w:szCs w:val="28"/>
          <w:u w:val="single"/>
        </w:rPr>
      </w:pPr>
      <w:r w:rsidRPr="00910F70">
        <w:rPr>
          <w:rFonts w:hint="eastAsia"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B6047" wp14:editId="4C395A1C">
                <wp:simplePos x="0" y="0"/>
                <wp:positionH relativeFrom="column">
                  <wp:posOffset>-7620</wp:posOffset>
                </wp:positionH>
                <wp:positionV relativeFrom="paragraph">
                  <wp:posOffset>182880</wp:posOffset>
                </wp:positionV>
                <wp:extent cx="6181725" cy="762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207" w:rsidRPr="007A54DC" w:rsidRDefault="0057372D" w:rsidP="00E95207">
                            <w:pPr>
                              <w:rPr>
                                <w:rFonts w:ascii="HGP創英ﾌﾟﾚｾﾞﾝｽEB" w:eastAsia="HGP創英ﾌﾟﾚｾﾞﾝｽEB" w:hint="eastAsia"/>
                              </w:rPr>
                            </w:pPr>
                            <w:r w:rsidRPr="007A54DC">
                              <w:rPr>
                                <w:rFonts w:ascii="HGP創英ﾌﾟﾚｾﾞﾝｽEB" w:eastAsia="HGP創英ﾌﾟﾚｾﾞﾝｽEB" w:hint="eastAsia"/>
                              </w:rPr>
                              <w:t>通信欄</w:t>
                            </w:r>
                            <w:r w:rsidR="002E4B1A" w:rsidRPr="007A54DC">
                              <w:rPr>
                                <w:rFonts w:ascii="HGP創英ﾌﾟﾚｾﾞﾝｽEB" w:eastAsia="HGP創英ﾌﾟﾚｾﾞﾝｽEB" w:hint="eastAsia"/>
                              </w:rPr>
                              <w:t>：</w:t>
                            </w:r>
                            <w:r w:rsidR="009C252A" w:rsidRPr="007A54DC"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9C252A" w:rsidRDefault="009C252A" w:rsidP="00E95207"/>
                          <w:p w:rsidR="009C252A" w:rsidRDefault="009C252A" w:rsidP="00E95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-.6pt;margin-top:14.4pt;width:486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" fillcolor="white [3201]" strokecolor="black [3200]" strokeweight="2pt">
                <v:textbox>
                  <w:txbxContent>
                    <w:p w:rsidR="00E95207" w:rsidRPr="007A54DC" w:rsidRDefault="0057372D" w:rsidP="00E95207">
                      <w:pPr>
                        <w:rPr>
                          <w:rFonts w:ascii="HGP創英ﾌﾟﾚｾﾞﾝｽEB" w:eastAsia="HGP創英ﾌﾟﾚｾﾞﾝｽEB" w:hint="eastAsia"/>
                        </w:rPr>
                      </w:pPr>
                      <w:r w:rsidRPr="007A54DC">
                        <w:rPr>
                          <w:rFonts w:ascii="HGP創英ﾌﾟﾚｾﾞﾝｽEB" w:eastAsia="HGP創英ﾌﾟﾚｾﾞﾝｽEB" w:hint="eastAsia"/>
                        </w:rPr>
                        <w:t>通信欄</w:t>
                      </w:r>
                      <w:r w:rsidR="002E4B1A" w:rsidRPr="007A54DC">
                        <w:rPr>
                          <w:rFonts w:ascii="HGP創英ﾌﾟﾚｾﾞﾝｽEB" w:eastAsia="HGP創英ﾌﾟﾚｾﾞﾝｽEB" w:hint="eastAsia"/>
                        </w:rPr>
                        <w:t>：</w:t>
                      </w:r>
                      <w:r w:rsidR="009C252A" w:rsidRPr="007A54DC">
                        <w:rPr>
                          <w:rFonts w:ascii="HGP創英ﾌﾟﾚｾﾞﾝｽEB" w:eastAsia="HGP創英ﾌﾟﾚｾﾞﾝｽEB" w:hint="eastAsia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9C252A" w:rsidRDefault="009C252A" w:rsidP="00E95207"/>
                    <w:p w:rsidR="009C252A" w:rsidRDefault="009C252A" w:rsidP="00E95207"/>
                  </w:txbxContent>
                </v:textbox>
              </v:rect>
            </w:pict>
          </mc:Fallback>
        </mc:AlternateContent>
      </w:r>
    </w:p>
    <w:p w:rsidR="00385666" w:rsidRPr="00910F70" w:rsidRDefault="00385666" w:rsidP="00385666">
      <w:pPr>
        <w:rPr>
          <w:color w:val="0070C0"/>
          <w:sz w:val="28"/>
          <w:szCs w:val="28"/>
          <w:u w:val="single"/>
        </w:rPr>
      </w:pPr>
    </w:p>
    <w:p w:rsidR="007471D1" w:rsidRPr="00910F70" w:rsidRDefault="007471D1" w:rsidP="007471D1">
      <w:pPr>
        <w:rPr>
          <w:color w:val="0070C0"/>
        </w:rPr>
      </w:pPr>
    </w:p>
    <w:p w:rsidR="00E95207" w:rsidRPr="00910F70" w:rsidRDefault="00E95207" w:rsidP="009F0DAD">
      <w:pPr>
        <w:pStyle w:val="1"/>
        <w:rPr>
          <w:color w:val="0070C0"/>
        </w:rPr>
      </w:pPr>
    </w:p>
    <w:p w:rsidR="002E4B1A" w:rsidRPr="007A54DC" w:rsidRDefault="007471D1" w:rsidP="002E4B1A">
      <w:pPr>
        <w:pStyle w:val="1"/>
        <w:ind w:firstLineChars="198" w:firstLine="875"/>
        <w:rPr>
          <w:rFonts w:ascii="HGP創英ﾌﾟﾚｾﾞﾝｽEB" w:eastAsia="HGP創英ﾌﾟﾚｾﾞﾝｽEB" w:hint="eastAsia"/>
          <w:color w:val="0070C0"/>
        </w:rPr>
      </w:pPr>
      <w:r w:rsidRPr="007A54DC">
        <w:rPr>
          <w:rFonts w:ascii="HGP創英ﾌﾟﾚｾﾞﾝｽEB" w:eastAsia="HGP創英ﾌﾟﾚｾﾞﾝｽEB" w:hint="eastAsia"/>
          <w:color w:val="0070C0"/>
        </w:rPr>
        <w:t>＜</w:t>
      </w:r>
      <w:r w:rsidR="00E9147A" w:rsidRPr="007A54DC">
        <w:rPr>
          <w:rFonts w:ascii="HGP創英ﾌﾟﾚｾﾞﾝｽEB" w:eastAsia="HGP創英ﾌﾟﾚｾﾞﾝｽEB" w:hint="eastAsia"/>
          <w:color w:val="0070C0"/>
        </w:rPr>
        <w:t>患者情報</w:t>
      </w:r>
      <w:r w:rsidRPr="007A54DC">
        <w:rPr>
          <w:rFonts w:ascii="HGP創英ﾌﾟﾚｾﾞﾝｽEB" w:eastAsia="HGP創英ﾌﾟﾚｾﾞﾝｽEB" w:hint="eastAsia"/>
          <w:color w:val="0070C0"/>
        </w:rPr>
        <w:t>＞</w:t>
      </w:r>
      <w:bookmarkStart w:id="0" w:name="_GoBack"/>
      <w:bookmarkEnd w:id="0"/>
    </w:p>
    <w:tbl>
      <w:tblPr>
        <w:tblStyle w:val="a3"/>
        <w:tblW w:w="977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658"/>
        <w:gridCol w:w="6119"/>
      </w:tblGrid>
      <w:tr w:rsidR="000F2280" w:rsidRPr="008D7664" w:rsidTr="00C17719">
        <w:trPr>
          <w:trHeight w:val="512"/>
        </w:trPr>
        <w:tc>
          <w:tcPr>
            <w:tcW w:w="3658" w:type="dxa"/>
            <w:tcBorders>
              <w:left w:val="single" w:sz="4" w:space="0" w:color="000080"/>
            </w:tcBorders>
            <w:vAlign w:val="center"/>
          </w:tcPr>
          <w:p w:rsidR="000F2280" w:rsidRPr="007A54DC" w:rsidRDefault="00E9147A" w:rsidP="00C17719">
            <w:pPr>
              <w:pStyle w:val="ItineraryLabels"/>
              <w:ind w:right="964"/>
              <w:jc w:val="left"/>
              <w:rPr>
                <w:rFonts w:ascii="HGP創英ﾌﾟﾚｾﾞﾝｽEB" w:eastAsia="HGP創英ﾌﾟﾚｾﾞﾝｽEB" w:hAnsiTheme="minorHAnsi" w:hint="eastAsia"/>
                <w:szCs w:val="24"/>
              </w:rPr>
            </w:pPr>
            <w:r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患者イニシャル</w:t>
            </w:r>
          </w:p>
        </w:tc>
        <w:tc>
          <w:tcPr>
            <w:tcW w:w="6119" w:type="dxa"/>
            <w:vAlign w:val="center"/>
          </w:tcPr>
          <w:p w:rsidR="000F2280" w:rsidRPr="00D566EB" w:rsidRDefault="000F2280" w:rsidP="00C17719">
            <w:pPr>
              <w:pStyle w:val="3"/>
              <w:jc w:val="left"/>
              <w:rPr>
                <w:rStyle w:val="Body"/>
                <w:rFonts w:ascii="HGP創英ﾌﾟﾚｾﾞﾝｽEB" w:eastAsia="HGP創英ﾌﾟﾚｾﾞﾝｽEB" w:hAnsiTheme="minorHAnsi" w:hint="eastAsia"/>
              </w:rPr>
            </w:pPr>
          </w:p>
        </w:tc>
      </w:tr>
      <w:tr w:rsidR="00EE611A" w:rsidRPr="008D7664" w:rsidTr="00C17719">
        <w:trPr>
          <w:trHeight w:val="406"/>
        </w:trPr>
        <w:tc>
          <w:tcPr>
            <w:tcW w:w="3658" w:type="dxa"/>
            <w:tcBorders>
              <w:left w:val="single" w:sz="4" w:space="0" w:color="000080"/>
            </w:tcBorders>
            <w:vAlign w:val="center"/>
          </w:tcPr>
          <w:p w:rsidR="00EE611A" w:rsidRPr="007A54DC" w:rsidRDefault="00E9147A" w:rsidP="00C17719">
            <w:pPr>
              <w:pStyle w:val="ItineraryLabels"/>
              <w:ind w:right="964"/>
              <w:jc w:val="left"/>
              <w:rPr>
                <w:rFonts w:ascii="HGP創英ﾌﾟﾚｾﾞﾝｽEB" w:eastAsia="HGP創英ﾌﾟﾚｾﾞﾝｽEB" w:hAnsiTheme="minorHAnsi" w:hint="eastAsia"/>
                <w:szCs w:val="24"/>
              </w:rPr>
            </w:pPr>
            <w:r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年齢・性別</w:t>
            </w:r>
          </w:p>
        </w:tc>
        <w:tc>
          <w:tcPr>
            <w:tcW w:w="6119" w:type="dxa"/>
            <w:vAlign w:val="center"/>
          </w:tcPr>
          <w:p w:rsidR="00EE611A" w:rsidRPr="007A54DC" w:rsidRDefault="003C626C" w:rsidP="00C17719">
            <w:pPr>
              <w:rPr>
                <w:rStyle w:val="Body"/>
                <w:rFonts w:ascii="HGP創英ﾌﾟﾚｾﾞﾝｽEB" w:eastAsia="HGP創英ﾌﾟﾚｾﾞﾝｽEB" w:hAnsiTheme="minorHAnsi" w:hint="eastAsia"/>
              </w:rPr>
            </w:pPr>
            <w:r w:rsidRPr="007A54DC">
              <w:rPr>
                <w:rStyle w:val="Body"/>
                <w:rFonts w:ascii="HGP創英ﾌﾟﾚｾﾞﾝｽEB" w:eastAsia="HGP創英ﾌﾟﾚｾﾞﾝｽEB" w:hAnsiTheme="minorHAnsi" w:hint="eastAsia"/>
              </w:rPr>
              <w:t xml:space="preserve">　　　　　　　　　歳　　　　　　　　　男　　　　女</w:t>
            </w:r>
          </w:p>
        </w:tc>
      </w:tr>
      <w:tr w:rsidR="000F2280" w:rsidRPr="008D7664" w:rsidTr="00C17719">
        <w:trPr>
          <w:trHeight w:val="426"/>
        </w:trPr>
        <w:tc>
          <w:tcPr>
            <w:tcW w:w="3658" w:type="dxa"/>
            <w:tcBorders>
              <w:left w:val="single" w:sz="4" w:space="0" w:color="000080"/>
            </w:tcBorders>
            <w:vAlign w:val="center"/>
          </w:tcPr>
          <w:p w:rsidR="000F2280" w:rsidRPr="007A54DC" w:rsidRDefault="00E9147A" w:rsidP="00C17719">
            <w:pPr>
              <w:pStyle w:val="ItineraryLabels"/>
              <w:ind w:right="964"/>
              <w:jc w:val="left"/>
              <w:rPr>
                <w:rFonts w:ascii="HGP創英ﾌﾟﾚｾﾞﾝｽEB" w:eastAsia="HGP創英ﾌﾟﾚｾﾞﾝｽEB" w:hAnsiTheme="minorHAnsi" w:hint="eastAsia"/>
                <w:szCs w:val="24"/>
              </w:rPr>
            </w:pPr>
            <w:r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住所</w:t>
            </w:r>
          </w:p>
        </w:tc>
        <w:tc>
          <w:tcPr>
            <w:tcW w:w="6119" w:type="dxa"/>
            <w:vAlign w:val="center"/>
          </w:tcPr>
          <w:p w:rsidR="000F2280" w:rsidRPr="007A54DC" w:rsidRDefault="003C626C" w:rsidP="00C17719">
            <w:pPr>
              <w:rPr>
                <w:rStyle w:val="Body"/>
                <w:rFonts w:ascii="HGP創英ﾌﾟﾚｾﾞﾝｽEB" w:eastAsia="HGP創英ﾌﾟﾚｾﾞﾝｽEB" w:hAnsiTheme="minorHAnsi" w:hint="eastAsia"/>
              </w:rPr>
            </w:pPr>
            <w:r w:rsidRPr="007A54DC">
              <w:rPr>
                <w:rStyle w:val="Body"/>
                <w:rFonts w:ascii="HGP創英ﾌﾟﾚｾﾞﾝｽEB" w:eastAsia="HGP創英ﾌﾟﾚｾﾞﾝｽEB" w:hAnsiTheme="minorHAnsi" w:hint="eastAsia"/>
              </w:rPr>
              <w:t xml:space="preserve">　　　　　　　　　市　　　　　　　　　町</w:t>
            </w:r>
          </w:p>
        </w:tc>
      </w:tr>
      <w:tr w:rsidR="000F2280" w:rsidRPr="008D7664" w:rsidTr="00C17719">
        <w:trPr>
          <w:trHeight w:val="404"/>
        </w:trPr>
        <w:tc>
          <w:tcPr>
            <w:tcW w:w="3658" w:type="dxa"/>
            <w:tcBorders>
              <w:left w:val="single" w:sz="4" w:space="0" w:color="000080"/>
            </w:tcBorders>
            <w:vAlign w:val="center"/>
          </w:tcPr>
          <w:p w:rsidR="000F2280" w:rsidRPr="007A54DC" w:rsidRDefault="00E9147A" w:rsidP="00C17719">
            <w:pPr>
              <w:pStyle w:val="ItineraryLabels"/>
              <w:ind w:right="964"/>
              <w:jc w:val="left"/>
              <w:rPr>
                <w:rFonts w:ascii="HGP創英ﾌﾟﾚｾﾞﾝｽEB" w:eastAsia="HGP創英ﾌﾟﾚｾﾞﾝｽEB" w:hAnsiTheme="minorHAnsi" w:hint="eastAsia"/>
                <w:szCs w:val="24"/>
              </w:rPr>
            </w:pPr>
            <w:r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認知度</w:t>
            </w:r>
          </w:p>
        </w:tc>
        <w:tc>
          <w:tcPr>
            <w:tcW w:w="6119" w:type="dxa"/>
            <w:vAlign w:val="center"/>
          </w:tcPr>
          <w:p w:rsidR="000F2280" w:rsidRPr="007A54DC" w:rsidRDefault="003C626C" w:rsidP="00C17719">
            <w:pPr>
              <w:rPr>
                <w:rStyle w:val="Body"/>
                <w:rFonts w:ascii="HGP創英ﾌﾟﾚｾﾞﾝｽEB" w:eastAsia="HGP創英ﾌﾟﾚｾﾞﾝｽEB" w:hAnsiTheme="minorHAnsi" w:hint="eastAsia"/>
              </w:rPr>
            </w:pPr>
            <w:r w:rsidRPr="007A54DC">
              <w:rPr>
                <w:rStyle w:val="Body"/>
                <w:rFonts w:ascii="HGP創英ﾌﾟﾚｾﾞﾝｽEB" w:eastAsia="HGP創英ﾌﾟﾚｾﾞﾝｽEB" w:hAnsiTheme="minorHAnsi" w:hint="eastAsia"/>
              </w:rPr>
              <w:t xml:space="preserve">　　　　　　　軽度　　　　中度　　　　重度</w:t>
            </w:r>
          </w:p>
        </w:tc>
      </w:tr>
      <w:tr w:rsidR="000F2280" w:rsidRPr="008D7664" w:rsidTr="00C17719">
        <w:trPr>
          <w:trHeight w:val="425"/>
        </w:trPr>
        <w:tc>
          <w:tcPr>
            <w:tcW w:w="3658" w:type="dxa"/>
            <w:tcBorders>
              <w:left w:val="single" w:sz="4" w:space="0" w:color="000080"/>
            </w:tcBorders>
            <w:vAlign w:val="center"/>
          </w:tcPr>
          <w:p w:rsidR="000F2280" w:rsidRPr="007A54DC" w:rsidRDefault="00E9147A" w:rsidP="00C17719">
            <w:pPr>
              <w:pStyle w:val="ItineraryLabels"/>
              <w:ind w:right="964"/>
              <w:jc w:val="left"/>
              <w:rPr>
                <w:rFonts w:ascii="HGP創英ﾌﾟﾚｾﾞﾝｽEB" w:eastAsia="HGP創英ﾌﾟﾚｾﾞﾝｽEB" w:hAnsiTheme="minorHAnsi" w:hint="eastAsia"/>
                <w:szCs w:val="24"/>
              </w:rPr>
            </w:pPr>
            <w:r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介護保険の有無</w:t>
            </w:r>
          </w:p>
        </w:tc>
        <w:tc>
          <w:tcPr>
            <w:tcW w:w="6119" w:type="dxa"/>
            <w:vAlign w:val="center"/>
          </w:tcPr>
          <w:p w:rsidR="000F2280" w:rsidRPr="007A54DC" w:rsidRDefault="003C626C" w:rsidP="00C17719">
            <w:pPr>
              <w:rPr>
                <w:rStyle w:val="Body"/>
                <w:rFonts w:ascii="HGP創英ﾌﾟﾚｾﾞﾝｽEB" w:eastAsia="HGP創英ﾌﾟﾚｾﾞﾝｽEB" w:hAnsiTheme="minorHAnsi" w:hint="eastAsia"/>
              </w:rPr>
            </w:pPr>
            <w:r w:rsidRPr="007A54DC">
              <w:rPr>
                <w:rStyle w:val="Body"/>
                <w:rFonts w:ascii="HGP創英ﾌﾟﾚｾﾞﾝｽEB" w:eastAsia="HGP創英ﾌﾟﾚｾﾞﾝｽEB" w:hAnsiTheme="minorHAnsi" w:hint="eastAsia"/>
              </w:rPr>
              <w:t xml:space="preserve">　　　　無　　　　　　　有</w:t>
            </w:r>
            <w:r w:rsidR="003E3858" w:rsidRPr="007A54DC">
              <w:rPr>
                <w:rStyle w:val="Body"/>
                <w:rFonts w:ascii="HGP創英ﾌﾟﾚｾﾞﾝｽEB" w:eastAsia="HGP創英ﾌﾟﾚｾﾞﾝｽEB" w:hAnsiTheme="minorHAnsi" w:hint="eastAsia"/>
              </w:rPr>
              <w:t xml:space="preserve">　</w:t>
            </w:r>
            <w:r w:rsidRPr="007A54DC">
              <w:rPr>
                <w:rStyle w:val="Body"/>
                <w:rFonts w:ascii="HGP創英ﾌﾟﾚｾﾞﾝｽEB" w:eastAsia="HGP創英ﾌﾟﾚｾﾞﾝｽEB" w:hAnsiTheme="minorHAnsi" w:hint="eastAsia"/>
              </w:rPr>
              <w:t>（　　介護度　　　　　　　　　　　）</w:t>
            </w:r>
          </w:p>
        </w:tc>
      </w:tr>
      <w:tr w:rsidR="000F2280" w:rsidRPr="008D7664" w:rsidTr="00C17719">
        <w:trPr>
          <w:trHeight w:val="720"/>
        </w:trPr>
        <w:tc>
          <w:tcPr>
            <w:tcW w:w="3658" w:type="dxa"/>
            <w:tcBorders>
              <w:left w:val="single" w:sz="4" w:space="0" w:color="000080"/>
            </w:tcBorders>
            <w:vAlign w:val="center"/>
          </w:tcPr>
          <w:p w:rsidR="003C626C" w:rsidRPr="007A54DC" w:rsidRDefault="00E9147A" w:rsidP="00C17719">
            <w:pPr>
              <w:pStyle w:val="ItineraryLabels"/>
              <w:ind w:right="964"/>
              <w:jc w:val="left"/>
              <w:rPr>
                <w:rFonts w:ascii="HGP創英ﾌﾟﾚｾﾞﾝｽEB" w:eastAsia="HGP創英ﾌﾟﾚｾﾞﾝｽEB" w:hAnsiTheme="minorHAnsi" w:hint="eastAsia"/>
                <w:szCs w:val="24"/>
              </w:rPr>
            </w:pPr>
            <w:r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障害の有無</w:t>
            </w:r>
          </w:p>
          <w:p w:rsidR="000F2280" w:rsidRPr="007A54DC" w:rsidRDefault="003C626C" w:rsidP="00C17719">
            <w:pPr>
              <w:pStyle w:val="ItineraryLabels"/>
              <w:rPr>
                <w:rFonts w:ascii="HGP創英ﾌﾟﾚｾﾞﾝｽEB" w:eastAsia="HGP創英ﾌﾟﾚｾﾞﾝｽEB" w:hAnsiTheme="minorHAnsi" w:hint="eastAsia"/>
                <w:szCs w:val="24"/>
              </w:rPr>
            </w:pPr>
            <w:r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（視覚・聴覚・嚥下状態</w:t>
            </w:r>
            <w:r w:rsidR="00C17719"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など</w:t>
            </w:r>
            <w:r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）</w:t>
            </w:r>
          </w:p>
        </w:tc>
        <w:tc>
          <w:tcPr>
            <w:tcW w:w="6119" w:type="dxa"/>
            <w:vAlign w:val="center"/>
          </w:tcPr>
          <w:p w:rsidR="000F2280" w:rsidRPr="007A54DC" w:rsidRDefault="000F2280" w:rsidP="00C17719">
            <w:pPr>
              <w:rPr>
                <w:rStyle w:val="Body"/>
                <w:rFonts w:ascii="HGP創英ﾌﾟﾚｾﾞﾝｽEB" w:eastAsia="HGP創英ﾌﾟﾚｾﾞﾝｽEB" w:hAnsiTheme="minorHAnsi" w:hint="eastAsia"/>
              </w:rPr>
            </w:pPr>
          </w:p>
        </w:tc>
      </w:tr>
      <w:tr w:rsidR="000F2280" w:rsidRPr="008D7664" w:rsidTr="00C17719">
        <w:trPr>
          <w:trHeight w:val="720"/>
        </w:trPr>
        <w:tc>
          <w:tcPr>
            <w:tcW w:w="3658" w:type="dxa"/>
            <w:tcBorders>
              <w:left w:val="single" w:sz="4" w:space="0" w:color="000080"/>
            </w:tcBorders>
            <w:vAlign w:val="center"/>
          </w:tcPr>
          <w:p w:rsidR="000F2280" w:rsidRPr="007A54DC" w:rsidRDefault="00E9147A" w:rsidP="00C17719">
            <w:pPr>
              <w:pStyle w:val="ItineraryLabels"/>
              <w:ind w:right="964"/>
              <w:jc w:val="left"/>
              <w:rPr>
                <w:rFonts w:ascii="HGP創英ﾌﾟﾚｾﾞﾝｽEB" w:eastAsia="HGP創英ﾌﾟﾚｾﾞﾝｽEB" w:hAnsiTheme="minorHAnsi" w:hint="eastAsia"/>
                <w:szCs w:val="24"/>
              </w:rPr>
            </w:pPr>
            <w:r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家族構成</w:t>
            </w:r>
            <w:r w:rsidR="003C626C"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 xml:space="preserve">　　　　　　　　　　（キーパーソンを記載</w:t>
            </w:r>
            <w:r w:rsidR="008C310F"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）</w:t>
            </w:r>
          </w:p>
        </w:tc>
        <w:tc>
          <w:tcPr>
            <w:tcW w:w="6119" w:type="dxa"/>
            <w:vAlign w:val="center"/>
          </w:tcPr>
          <w:p w:rsidR="000F2280" w:rsidRPr="007A54DC" w:rsidRDefault="000F2280" w:rsidP="00C17719">
            <w:pPr>
              <w:rPr>
                <w:rStyle w:val="Body"/>
                <w:rFonts w:ascii="HGP創英ﾌﾟﾚｾﾞﾝｽEB" w:eastAsia="HGP創英ﾌﾟﾚｾﾞﾝｽEB" w:hAnsiTheme="minorHAnsi" w:hint="eastAsia"/>
              </w:rPr>
            </w:pPr>
          </w:p>
        </w:tc>
      </w:tr>
      <w:tr w:rsidR="000F2280" w:rsidRPr="008D7664" w:rsidTr="00BC4123">
        <w:trPr>
          <w:trHeight w:val="522"/>
        </w:trPr>
        <w:tc>
          <w:tcPr>
            <w:tcW w:w="3658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0F2280" w:rsidRPr="007A54DC" w:rsidRDefault="00E9147A" w:rsidP="00C17719">
            <w:pPr>
              <w:pStyle w:val="ItineraryLabels"/>
              <w:ind w:right="964"/>
              <w:jc w:val="left"/>
              <w:rPr>
                <w:rFonts w:ascii="HGP創英ﾌﾟﾚｾﾞﾝｽEB" w:eastAsia="HGP創英ﾌﾟﾚｾﾞﾝｽEB" w:hAnsiTheme="minorHAnsi" w:hint="eastAsia"/>
                <w:szCs w:val="24"/>
              </w:rPr>
            </w:pPr>
            <w:r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訪問時間制限の有無</w:t>
            </w:r>
          </w:p>
        </w:tc>
        <w:tc>
          <w:tcPr>
            <w:tcW w:w="6119" w:type="dxa"/>
            <w:vAlign w:val="center"/>
          </w:tcPr>
          <w:p w:rsidR="000F2280" w:rsidRPr="007A54DC" w:rsidRDefault="003C626C" w:rsidP="00C17719">
            <w:pPr>
              <w:rPr>
                <w:rStyle w:val="Body"/>
                <w:rFonts w:ascii="HGP創英ﾌﾟﾚｾﾞﾝｽEB" w:eastAsia="HGP創英ﾌﾟﾚｾﾞﾝｽEB" w:hAnsiTheme="minorHAnsi" w:hint="eastAsia"/>
              </w:rPr>
            </w:pPr>
            <w:r w:rsidRPr="007A54DC">
              <w:rPr>
                <w:rStyle w:val="Body"/>
                <w:rFonts w:ascii="HGP創英ﾌﾟﾚｾﾞﾝｽEB" w:eastAsia="HGP創英ﾌﾟﾚｾﾞﾝｽEB" w:hAnsiTheme="minorHAnsi" w:hint="eastAsia"/>
              </w:rPr>
              <w:t xml:space="preserve">　　　　無　　　　　　　有</w:t>
            </w:r>
            <w:r w:rsidR="003E3858" w:rsidRPr="007A54DC">
              <w:rPr>
                <w:rStyle w:val="Body"/>
                <w:rFonts w:ascii="HGP創英ﾌﾟﾚｾﾞﾝｽEB" w:eastAsia="HGP創英ﾌﾟﾚｾﾞﾝｽEB" w:hAnsiTheme="minorHAnsi" w:hint="eastAsia"/>
              </w:rPr>
              <w:t xml:space="preserve">　</w:t>
            </w:r>
            <w:r w:rsidRPr="007A54DC">
              <w:rPr>
                <w:rStyle w:val="Body"/>
                <w:rFonts w:ascii="HGP創英ﾌﾟﾚｾﾞﾝｽEB" w:eastAsia="HGP創英ﾌﾟﾚｾﾞﾝｽEB" w:hAnsiTheme="minorHAnsi" w:hint="eastAsia"/>
              </w:rPr>
              <w:t>（　　　　　　　　　　　　　　　　　　　）</w:t>
            </w:r>
          </w:p>
        </w:tc>
      </w:tr>
      <w:tr w:rsidR="000F2280" w:rsidRPr="008D7664" w:rsidTr="00BC4123">
        <w:trPr>
          <w:trHeight w:val="1111"/>
        </w:trPr>
        <w:tc>
          <w:tcPr>
            <w:tcW w:w="3658" w:type="dxa"/>
            <w:tcBorders>
              <w:left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BC4123" w:rsidRPr="007A54DC" w:rsidRDefault="00BC4123" w:rsidP="00BC4123">
            <w:pPr>
              <w:pStyle w:val="ItineraryLabels"/>
              <w:ind w:right="964"/>
              <w:jc w:val="left"/>
              <w:rPr>
                <w:rFonts w:ascii="HGP創英ﾌﾟﾚｾﾞﾝｽEB" w:eastAsia="HGP創英ﾌﾟﾚｾﾞﾝｽEB" w:hAnsiTheme="minorHAnsi" w:hint="eastAsia"/>
                <w:szCs w:val="24"/>
              </w:rPr>
            </w:pPr>
          </w:p>
          <w:p w:rsidR="000F2280" w:rsidRPr="007A54DC" w:rsidRDefault="00E9147A" w:rsidP="00BC4123">
            <w:pPr>
              <w:pStyle w:val="ItineraryLabels"/>
              <w:ind w:right="964"/>
              <w:jc w:val="left"/>
              <w:rPr>
                <w:rFonts w:ascii="HGP創英ﾌﾟﾚｾﾞﾝｽEB" w:eastAsia="HGP創英ﾌﾟﾚｾﾞﾝｽEB" w:hAnsiTheme="minorHAnsi" w:hint="eastAsia"/>
                <w:szCs w:val="24"/>
              </w:rPr>
            </w:pPr>
            <w:r w:rsidRPr="007A54DC">
              <w:rPr>
                <w:rFonts w:ascii="HGP創英ﾌﾟﾚｾﾞﾝｽEB" w:eastAsia="HGP創英ﾌﾟﾚｾﾞﾝｽEB" w:hAnsiTheme="minorHAnsi" w:hint="eastAsia"/>
                <w:szCs w:val="24"/>
              </w:rPr>
              <w:t>処方内容（麻薬を含む）</w:t>
            </w:r>
          </w:p>
          <w:p w:rsidR="000609A6" w:rsidRPr="007A54DC" w:rsidRDefault="000609A6" w:rsidP="00C17719">
            <w:pPr>
              <w:pStyle w:val="ItineraryLabels"/>
              <w:ind w:right="964"/>
              <w:jc w:val="left"/>
              <w:rPr>
                <w:rFonts w:ascii="HGP創英ﾌﾟﾚｾﾞﾝｽEB" w:eastAsia="HGP創英ﾌﾟﾚｾﾞﾝｽEB" w:hAnsiTheme="minorHAnsi" w:hint="eastAsia"/>
                <w:szCs w:val="24"/>
              </w:rPr>
            </w:pP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0F2280" w:rsidRPr="00D566EB" w:rsidRDefault="000F2280" w:rsidP="00C17719">
            <w:pPr>
              <w:rPr>
                <w:rStyle w:val="Body"/>
                <w:rFonts w:ascii="HGP創英ﾌﾟﾚｾﾞﾝｽEB" w:eastAsia="HGP創英ﾌﾟﾚｾﾞﾝｽEB" w:hAnsiTheme="minorHAnsi" w:hint="eastAsia"/>
              </w:rPr>
            </w:pPr>
          </w:p>
        </w:tc>
      </w:tr>
      <w:tr w:rsidR="00C17719" w:rsidRPr="008D7664" w:rsidTr="0005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3658" w:type="dxa"/>
          </w:tcPr>
          <w:p w:rsidR="00C17719" w:rsidRPr="007A54DC" w:rsidRDefault="00C17719">
            <w:pPr>
              <w:rPr>
                <w:rStyle w:val="Notes"/>
                <w:rFonts w:ascii="HGP創英ﾌﾟﾚｾﾞﾝｽEB" w:eastAsia="HGP創英ﾌﾟﾚｾﾞﾝｽEB" w:hAnsiTheme="minorHAnsi" w:hint="eastAsia"/>
              </w:rPr>
            </w:pPr>
            <w:r w:rsidRPr="007A54DC">
              <w:rPr>
                <w:rStyle w:val="Notes"/>
                <w:rFonts w:ascii="HGP創英ﾌﾟﾚｾﾞﾝｽEB" w:eastAsia="HGP創英ﾌﾟﾚｾﾞﾝｽEB" w:hAnsiTheme="minorHAnsi" w:hint="eastAsia"/>
              </w:rPr>
              <w:t>特別な医療</w:t>
            </w:r>
          </w:p>
          <w:p w:rsidR="00056A26" w:rsidRPr="007A54DC" w:rsidRDefault="00056A26">
            <w:pPr>
              <w:rPr>
                <w:rStyle w:val="Notes"/>
                <w:rFonts w:ascii="HGP創英ﾌﾟﾚｾﾞﾝｽEB" w:eastAsia="HGP創英ﾌﾟﾚｾﾞﾝｽEB" w:hAnsiTheme="minorHAnsi" w:hint="eastAsia"/>
              </w:rPr>
            </w:pPr>
            <w:r w:rsidRPr="007A54DC">
              <w:rPr>
                <w:rStyle w:val="Notes"/>
                <w:rFonts w:ascii="HGP創英ﾌﾟﾚｾﾞﾝｽEB" w:eastAsia="HGP創英ﾌﾟﾚｾﾞﾝｽEB" w:hAnsiTheme="minorHAnsi" w:hint="eastAsia"/>
              </w:rPr>
              <w:t>（該当する項目があれば、〇で囲んで下さい）</w:t>
            </w:r>
          </w:p>
        </w:tc>
        <w:tc>
          <w:tcPr>
            <w:tcW w:w="6119" w:type="dxa"/>
            <w:vAlign w:val="center"/>
          </w:tcPr>
          <w:p w:rsidR="00056A26" w:rsidRPr="007A54DC" w:rsidRDefault="00056A26" w:rsidP="00056A26">
            <w:pPr>
              <w:jc w:val="both"/>
              <w:rPr>
                <w:rStyle w:val="Notes"/>
                <w:rFonts w:ascii="HGP創英ﾌﾟﾚｾﾞﾝｽEB" w:eastAsia="HGP創英ﾌﾟﾚｾﾞﾝｽEB" w:hAnsiTheme="minorHAnsi" w:hint="eastAsia"/>
              </w:rPr>
            </w:pPr>
            <w:r w:rsidRPr="007A54DC">
              <w:rPr>
                <w:rStyle w:val="Notes"/>
                <w:rFonts w:ascii="HGP創英ﾌﾟﾚｾﾞﾝｽEB" w:eastAsia="HGP創英ﾌﾟﾚｾﾞﾝｽEB" w:hAnsiTheme="minorHAnsi" w:hint="eastAsia"/>
              </w:rPr>
              <w:t>経管栄養　　疼痛の管理　　褥瘡の処置　　ストーマの処置</w:t>
            </w:r>
          </w:p>
          <w:p w:rsidR="00C17719" w:rsidRPr="008D7664" w:rsidRDefault="00056A26" w:rsidP="00056A26">
            <w:pPr>
              <w:jc w:val="both"/>
              <w:rPr>
                <w:rStyle w:val="Notes"/>
                <w:rFonts w:asciiTheme="minorHAnsi" w:hAnsiTheme="minorHAnsi"/>
              </w:rPr>
            </w:pPr>
            <w:r w:rsidRPr="007A54DC">
              <w:rPr>
                <w:rStyle w:val="Notes"/>
                <w:rFonts w:ascii="HGP創英ﾌﾟﾚｾﾞﾝｽEB" w:eastAsia="HGP創英ﾌﾟﾚｾﾞﾝｽEB" w:hAnsiTheme="minorHAnsi" w:hint="eastAsia"/>
              </w:rPr>
              <w:t xml:space="preserve">点滴の管理　　中心静脈栄養　　カテーテル　　その他　</w:t>
            </w:r>
          </w:p>
        </w:tc>
      </w:tr>
    </w:tbl>
    <w:p w:rsidR="002E4B1A" w:rsidRPr="008D7664" w:rsidRDefault="002E4B1A" w:rsidP="00C17719">
      <w:pPr>
        <w:rPr>
          <w:rFonts w:asciiTheme="minorHAnsi" w:hAnsiTheme="minorHAnsi"/>
        </w:rPr>
      </w:pPr>
    </w:p>
    <w:tbl>
      <w:tblPr>
        <w:tblStyle w:val="a3"/>
        <w:tblW w:w="0" w:type="auto"/>
        <w:tblInd w:w="11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81"/>
      </w:tblGrid>
      <w:tr w:rsidR="002E6164" w:rsidRPr="008D7664" w:rsidTr="00444C59">
        <w:trPr>
          <w:trHeight w:val="1221"/>
        </w:trPr>
        <w:tc>
          <w:tcPr>
            <w:tcW w:w="9781" w:type="dxa"/>
          </w:tcPr>
          <w:p w:rsidR="002E6164" w:rsidRPr="007A54DC" w:rsidRDefault="002E6164" w:rsidP="00F64527">
            <w:pPr>
              <w:rPr>
                <w:rStyle w:val="Notes"/>
                <w:rFonts w:ascii="HGP創英ﾌﾟﾚｾﾞﾝｽEB" w:eastAsia="HGP創英ﾌﾟﾚｾﾞﾝｽEB" w:hAnsiTheme="minorHAnsi" w:hint="eastAsia"/>
              </w:rPr>
            </w:pPr>
            <w:r w:rsidRPr="007A54DC">
              <w:rPr>
                <w:rStyle w:val="Notes"/>
                <w:rFonts w:ascii="HGP創英ﾌﾟﾚｾﾞﾝｽEB" w:eastAsia="HGP創英ﾌﾟﾚｾﾞﾝｽEB" w:hAnsiTheme="minorHAnsi" w:hint="eastAsia"/>
              </w:rPr>
              <w:t>備考/追記</w:t>
            </w:r>
            <w:r w:rsidR="008D7192" w:rsidRPr="007A54DC">
              <w:rPr>
                <w:rStyle w:val="Notes"/>
                <w:rFonts w:ascii="HGP創英ﾌﾟﾚｾﾞﾝｽEB" w:eastAsia="HGP創英ﾌﾟﾚｾﾞﾝｽEB" w:hAnsiTheme="minorHAnsi" w:hint="eastAsia"/>
              </w:rPr>
              <w:t>（</w:t>
            </w:r>
            <w:r w:rsidR="008D7664" w:rsidRPr="007A54DC">
              <w:rPr>
                <w:rStyle w:val="Notes"/>
                <w:rFonts w:ascii="HGP創英ﾌﾟﾚｾﾞﾝｽEB" w:eastAsia="HGP創英ﾌﾟﾚｾﾞﾝｽEB" w:hAnsiTheme="minorHAnsi" w:hint="eastAsia"/>
              </w:rPr>
              <w:t>訪問により期待する事</w:t>
            </w:r>
            <w:r w:rsidR="008D7192" w:rsidRPr="007A54DC">
              <w:rPr>
                <w:rStyle w:val="Notes"/>
                <w:rFonts w:ascii="HGP創英ﾌﾟﾚｾﾞﾝｽEB" w:eastAsia="HGP創英ﾌﾟﾚｾﾞﾝｽEB" w:hAnsiTheme="minorHAnsi" w:hint="eastAsia"/>
              </w:rPr>
              <w:t>など）</w:t>
            </w:r>
          </w:p>
          <w:p w:rsidR="002E4B1A" w:rsidRPr="008D7664" w:rsidRDefault="002E4B1A" w:rsidP="00F64527">
            <w:pPr>
              <w:rPr>
                <w:rStyle w:val="Body"/>
                <w:rFonts w:asciiTheme="minorHAnsi" w:hAnsiTheme="minorHAnsi"/>
              </w:rPr>
            </w:pPr>
          </w:p>
        </w:tc>
      </w:tr>
    </w:tbl>
    <w:p w:rsidR="00EE7982" w:rsidRDefault="00EE7982" w:rsidP="002E6164">
      <w:pPr>
        <w:rPr>
          <w:rStyle w:val="Notes"/>
        </w:rPr>
      </w:pPr>
    </w:p>
    <w:p w:rsidR="00F17A9B" w:rsidRDefault="00F17A9B" w:rsidP="002E6164">
      <w:pPr>
        <w:rPr>
          <w:rStyle w:val="Notes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C2807" wp14:editId="54B89A70">
                <wp:simplePos x="0" y="0"/>
                <wp:positionH relativeFrom="column">
                  <wp:posOffset>11430</wp:posOffset>
                </wp:positionH>
                <wp:positionV relativeFrom="paragraph">
                  <wp:posOffset>64770</wp:posOffset>
                </wp:positionV>
                <wp:extent cx="618172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81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914" w:rsidRPr="007A54DC" w:rsidRDefault="00F77F95" w:rsidP="00AA4914">
                            <w:pPr>
                              <w:rPr>
                                <w:rFonts w:ascii="HGP創英ﾌﾟﾚｾﾞﾝｽEB" w:eastAsia="HGP創英ﾌﾟﾚｾﾞﾝｽEB" w:hAnsiTheme="majorEastAsia" w:hint="eastAsia"/>
                                <w:sz w:val="40"/>
                                <w:szCs w:val="40"/>
                              </w:rPr>
                            </w:pPr>
                            <w:r w:rsidRPr="007A54DC">
                              <w:rPr>
                                <w:rFonts w:ascii="HGP創英ﾌﾟﾚｾﾞﾝｽEB" w:eastAsia="HGP創英ﾌﾟﾚｾﾞﾝｽEB" w:hAnsiTheme="majorEastAsia" w:hint="eastAsia"/>
                                <w:sz w:val="36"/>
                                <w:szCs w:val="36"/>
                              </w:rPr>
                              <w:t>医療機関</w:t>
                            </w:r>
                            <w:r w:rsidR="002E4B1A" w:rsidRPr="007A54DC">
                              <w:rPr>
                                <w:rFonts w:ascii="HGP創英ﾌﾟﾚｾﾞﾝｽEB" w:eastAsia="HGP創英ﾌﾟﾚｾﾞﾝｽEB" w:hAnsiTheme="majorEastAsia" w:hint="eastAsia"/>
                                <w:sz w:val="36"/>
                                <w:szCs w:val="36"/>
                              </w:rPr>
                              <w:t>名</w:t>
                            </w:r>
                            <w:r w:rsidRPr="007A54DC">
                              <w:rPr>
                                <w:rFonts w:ascii="HGP創英ﾌﾟﾚｾﾞﾝｽEB" w:eastAsia="HGP創英ﾌﾟﾚｾﾞﾝｽEB" w:hAnsiTheme="majorEastAsia" w:hint="eastAsia"/>
                                <w:sz w:val="36"/>
                                <w:szCs w:val="36"/>
                              </w:rPr>
                              <w:t>及び事業所名</w:t>
                            </w:r>
                            <w:r w:rsidR="002E4B1A" w:rsidRPr="007A54DC">
                              <w:rPr>
                                <w:rFonts w:ascii="HGP創英ﾌﾟﾚｾﾞﾝｽEB" w:eastAsia="HGP創英ﾌﾟﾚｾﾞﾝｽEB" w:hAnsiTheme="majorEastAsia" w:hint="eastAsia"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  <w:p w:rsidR="00AA4914" w:rsidRPr="007A54DC" w:rsidRDefault="00AA4914" w:rsidP="00AA4914">
                            <w:pPr>
                              <w:rPr>
                                <w:rFonts w:ascii="HGP創英ﾌﾟﾚｾﾞﾝｽEB" w:eastAsia="HGP創英ﾌﾟﾚｾﾞﾝｽEB" w:hAnsiTheme="majorEastAsia" w:hint="eastAsia"/>
                                <w:sz w:val="36"/>
                                <w:szCs w:val="36"/>
                              </w:rPr>
                            </w:pPr>
                            <w:r w:rsidRPr="007A54DC">
                              <w:rPr>
                                <w:rFonts w:ascii="HGP創英ﾌﾟﾚｾﾞﾝｽEB" w:eastAsia="HGP創英ﾌﾟﾚｾﾞﾝｽEB" w:hAnsiTheme="majorEastAsia" w:hint="eastAsia"/>
                                <w:sz w:val="36"/>
                                <w:szCs w:val="36"/>
                              </w:rPr>
                              <w:t>連絡先：TEL　　　　　　／FAX</w:t>
                            </w:r>
                          </w:p>
                          <w:p w:rsidR="00AA4914" w:rsidRPr="007A54DC" w:rsidRDefault="00551543" w:rsidP="00AA4914">
                            <w:pPr>
                              <w:rPr>
                                <w:rFonts w:ascii="HGP創英ﾌﾟﾚｾﾞﾝｽEB" w:eastAsia="HGP創英ﾌﾟﾚｾﾞﾝｽEB" w:hAnsiTheme="majorEastAsia" w:hint="eastAsia"/>
                                <w:sz w:val="28"/>
                                <w:szCs w:val="28"/>
                              </w:rPr>
                            </w:pPr>
                            <w:r w:rsidRPr="007A54DC">
                              <w:rPr>
                                <w:rFonts w:ascii="HGP創英ﾌﾟﾚｾﾞﾝｽEB" w:eastAsia="HGP創英ﾌﾟﾚｾﾞﾝｽEB" w:hAnsiTheme="majorEastAsia" w:hint="eastAsia"/>
                                <w:sz w:val="28"/>
                                <w:szCs w:val="28"/>
                              </w:rPr>
                              <w:t>ご</w:t>
                            </w:r>
                            <w:r w:rsidR="002B411B" w:rsidRPr="007A54DC">
                              <w:rPr>
                                <w:rFonts w:ascii="HGP創英ﾌﾟﾚｾﾞﾝｽEB" w:eastAsia="HGP創英ﾌﾟﾚｾﾞﾝｽEB" w:hAnsiTheme="majorEastAsia" w:hint="eastAsia"/>
                                <w:sz w:val="28"/>
                                <w:szCs w:val="28"/>
                              </w:rPr>
                              <w:t>担当者</w:t>
                            </w:r>
                            <w:r w:rsidR="0046035B" w:rsidRPr="007A54DC">
                              <w:rPr>
                                <w:rFonts w:ascii="HGP創英ﾌﾟﾚｾﾞﾝｽEB" w:eastAsia="HGP創英ﾌﾟﾚｾﾞﾝｽEB" w:hAnsiTheme="majorEastAsia" w:hint="eastAsia"/>
                                <w:sz w:val="28"/>
                                <w:szCs w:val="28"/>
                              </w:rPr>
                              <w:t>名</w:t>
                            </w:r>
                            <w:r w:rsidR="00AA4914" w:rsidRPr="007A54DC">
                              <w:rPr>
                                <w:rFonts w:ascii="HGP創英ﾌﾟﾚｾﾞﾝｽEB" w:eastAsia="HGP創英ﾌﾟﾚｾﾞﾝｽEB" w:hAnsiTheme="majorEastAsia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.9pt;margin-top:5.1pt;width:486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" fillcolor="#4f81bd" strokecolor="#385d8a" strokeweight="2pt">
                <v:fill opacity="0"/>
                <v:textbox>
                  <w:txbxContent>
                    <w:p w:rsidR="00AA4914" w:rsidRPr="007A54DC" w:rsidRDefault="00F77F95" w:rsidP="00AA4914">
                      <w:pPr>
                        <w:rPr>
                          <w:rFonts w:ascii="HGP創英ﾌﾟﾚｾﾞﾝｽEB" w:eastAsia="HGP創英ﾌﾟﾚｾﾞﾝｽEB" w:hAnsiTheme="majorEastAsia" w:hint="eastAsia"/>
                          <w:sz w:val="40"/>
                          <w:szCs w:val="40"/>
                        </w:rPr>
                      </w:pPr>
                      <w:r w:rsidRPr="007A54DC">
                        <w:rPr>
                          <w:rFonts w:ascii="HGP創英ﾌﾟﾚｾﾞﾝｽEB" w:eastAsia="HGP創英ﾌﾟﾚｾﾞﾝｽEB" w:hAnsiTheme="majorEastAsia" w:hint="eastAsia"/>
                          <w:sz w:val="36"/>
                          <w:szCs w:val="36"/>
                        </w:rPr>
                        <w:t>医療機関</w:t>
                      </w:r>
                      <w:r w:rsidR="002E4B1A" w:rsidRPr="007A54DC">
                        <w:rPr>
                          <w:rFonts w:ascii="HGP創英ﾌﾟﾚｾﾞﾝｽEB" w:eastAsia="HGP創英ﾌﾟﾚｾﾞﾝｽEB" w:hAnsiTheme="majorEastAsia" w:hint="eastAsia"/>
                          <w:sz w:val="36"/>
                          <w:szCs w:val="36"/>
                        </w:rPr>
                        <w:t>名</w:t>
                      </w:r>
                      <w:r w:rsidRPr="007A54DC">
                        <w:rPr>
                          <w:rFonts w:ascii="HGP創英ﾌﾟﾚｾﾞﾝｽEB" w:eastAsia="HGP創英ﾌﾟﾚｾﾞﾝｽEB" w:hAnsiTheme="majorEastAsia" w:hint="eastAsia"/>
                          <w:sz w:val="36"/>
                          <w:szCs w:val="36"/>
                        </w:rPr>
                        <w:t>及び事業所名</w:t>
                      </w:r>
                      <w:r w:rsidR="002E4B1A" w:rsidRPr="007A54DC">
                        <w:rPr>
                          <w:rFonts w:ascii="HGP創英ﾌﾟﾚｾﾞﾝｽEB" w:eastAsia="HGP創英ﾌﾟﾚｾﾞﾝｽEB" w:hAnsiTheme="majorEastAsia" w:hint="eastAsia"/>
                          <w:sz w:val="40"/>
                          <w:szCs w:val="40"/>
                        </w:rPr>
                        <w:t>：</w:t>
                      </w:r>
                    </w:p>
                    <w:p w:rsidR="00AA4914" w:rsidRPr="007A54DC" w:rsidRDefault="00AA4914" w:rsidP="00AA4914">
                      <w:pPr>
                        <w:rPr>
                          <w:rFonts w:ascii="HGP創英ﾌﾟﾚｾﾞﾝｽEB" w:eastAsia="HGP創英ﾌﾟﾚｾﾞﾝｽEB" w:hAnsiTheme="majorEastAsia" w:hint="eastAsia"/>
                          <w:sz w:val="36"/>
                          <w:szCs w:val="36"/>
                        </w:rPr>
                      </w:pPr>
                      <w:r w:rsidRPr="007A54DC">
                        <w:rPr>
                          <w:rFonts w:ascii="HGP創英ﾌﾟﾚｾﾞﾝｽEB" w:eastAsia="HGP創英ﾌﾟﾚｾﾞﾝｽEB" w:hAnsiTheme="majorEastAsia" w:hint="eastAsia"/>
                          <w:sz w:val="36"/>
                          <w:szCs w:val="36"/>
                        </w:rPr>
                        <w:t>連絡先：TEL　　　　　　／FAX</w:t>
                      </w:r>
                    </w:p>
                    <w:p w:rsidR="00AA4914" w:rsidRPr="007A54DC" w:rsidRDefault="00551543" w:rsidP="00AA4914">
                      <w:pPr>
                        <w:rPr>
                          <w:rFonts w:ascii="HGP創英ﾌﾟﾚｾﾞﾝｽEB" w:eastAsia="HGP創英ﾌﾟﾚｾﾞﾝｽEB" w:hAnsiTheme="majorEastAsia" w:hint="eastAsia"/>
                          <w:sz w:val="28"/>
                          <w:szCs w:val="28"/>
                        </w:rPr>
                      </w:pPr>
                      <w:r w:rsidRPr="007A54DC">
                        <w:rPr>
                          <w:rFonts w:ascii="HGP創英ﾌﾟﾚｾﾞﾝｽEB" w:eastAsia="HGP創英ﾌﾟﾚｾﾞﾝｽEB" w:hAnsiTheme="majorEastAsia" w:hint="eastAsia"/>
                          <w:sz w:val="28"/>
                          <w:szCs w:val="28"/>
                        </w:rPr>
                        <w:t>ご</w:t>
                      </w:r>
                      <w:r w:rsidR="002B411B" w:rsidRPr="007A54DC">
                        <w:rPr>
                          <w:rFonts w:ascii="HGP創英ﾌﾟﾚｾﾞﾝｽEB" w:eastAsia="HGP創英ﾌﾟﾚｾﾞﾝｽEB" w:hAnsiTheme="majorEastAsia" w:hint="eastAsia"/>
                          <w:sz w:val="28"/>
                          <w:szCs w:val="28"/>
                        </w:rPr>
                        <w:t>担当者</w:t>
                      </w:r>
                      <w:r w:rsidR="0046035B" w:rsidRPr="007A54DC">
                        <w:rPr>
                          <w:rFonts w:ascii="HGP創英ﾌﾟﾚｾﾞﾝｽEB" w:eastAsia="HGP創英ﾌﾟﾚｾﾞﾝｽEB" w:hAnsiTheme="majorEastAsia" w:hint="eastAsia"/>
                          <w:sz w:val="28"/>
                          <w:szCs w:val="28"/>
                        </w:rPr>
                        <w:t>名</w:t>
                      </w:r>
                      <w:r w:rsidR="00AA4914" w:rsidRPr="007A54DC">
                        <w:rPr>
                          <w:rFonts w:ascii="HGP創英ﾌﾟﾚｾﾞﾝｽEB" w:eastAsia="HGP創英ﾌﾟﾚｾﾞﾝｽEB" w:hAnsiTheme="majorEastAsia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F17A9B" w:rsidRDefault="00F17A9B" w:rsidP="002E6164">
      <w:pPr>
        <w:rPr>
          <w:rStyle w:val="Notes"/>
        </w:rPr>
      </w:pPr>
    </w:p>
    <w:p w:rsidR="00F17A9B" w:rsidRDefault="00F17A9B" w:rsidP="002E6164">
      <w:pPr>
        <w:rPr>
          <w:rStyle w:val="Notes"/>
        </w:rPr>
      </w:pPr>
    </w:p>
    <w:p w:rsidR="00F17A9B" w:rsidRDefault="00F17A9B" w:rsidP="002E6164">
      <w:pPr>
        <w:rPr>
          <w:rStyle w:val="Notes"/>
        </w:rPr>
      </w:pPr>
    </w:p>
    <w:p w:rsidR="00F17A9B" w:rsidRDefault="00F17A9B" w:rsidP="002E6164">
      <w:pPr>
        <w:rPr>
          <w:rStyle w:val="Notes"/>
        </w:rPr>
      </w:pPr>
    </w:p>
    <w:p w:rsidR="00F17A9B" w:rsidRDefault="00F17A9B" w:rsidP="002E6164">
      <w:pPr>
        <w:rPr>
          <w:rStyle w:val="Notes"/>
        </w:rPr>
      </w:pPr>
    </w:p>
    <w:p w:rsidR="00F17A9B" w:rsidRDefault="00F17A9B" w:rsidP="002E6164">
      <w:pPr>
        <w:rPr>
          <w:rStyle w:val="Notes"/>
        </w:rPr>
      </w:pPr>
    </w:p>
    <w:sectPr w:rsidR="00F17A9B" w:rsidSect="00CF2D45">
      <w:pgSz w:w="11907" w:h="16840" w:code="9"/>
      <w:pgMar w:top="1077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5C" w:rsidRDefault="00C9165C" w:rsidP="00434995">
      <w:r>
        <w:separator/>
      </w:r>
    </w:p>
  </w:endnote>
  <w:endnote w:type="continuationSeparator" w:id="0">
    <w:p w:rsidR="00C9165C" w:rsidRDefault="00C9165C" w:rsidP="0043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5C" w:rsidRDefault="00C9165C" w:rsidP="00434995">
      <w:r>
        <w:separator/>
      </w:r>
    </w:p>
  </w:footnote>
  <w:footnote w:type="continuationSeparator" w:id="0">
    <w:p w:rsidR="00C9165C" w:rsidRDefault="00C9165C" w:rsidP="00434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7A"/>
    <w:rsid w:val="00014FF4"/>
    <w:rsid w:val="00021A9B"/>
    <w:rsid w:val="00027A51"/>
    <w:rsid w:val="000334E8"/>
    <w:rsid w:val="00034F71"/>
    <w:rsid w:val="000361B6"/>
    <w:rsid w:val="00056A26"/>
    <w:rsid w:val="00057280"/>
    <w:rsid w:val="000609A6"/>
    <w:rsid w:val="000B5FEB"/>
    <w:rsid w:val="000F2280"/>
    <w:rsid w:val="0010037F"/>
    <w:rsid w:val="00102F7B"/>
    <w:rsid w:val="0013015C"/>
    <w:rsid w:val="001516AF"/>
    <w:rsid w:val="001558C2"/>
    <w:rsid w:val="001B2360"/>
    <w:rsid w:val="001D7C11"/>
    <w:rsid w:val="001F36FE"/>
    <w:rsid w:val="002225DF"/>
    <w:rsid w:val="00234438"/>
    <w:rsid w:val="00236C18"/>
    <w:rsid w:val="0025334F"/>
    <w:rsid w:val="0029501B"/>
    <w:rsid w:val="002B36F9"/>
    <w:rsid w:val="002B411B"/>
    <w:rsid w:val="002C5157"/>
    <w:rsid w:val="002E4B1A"/>
    <w:rsid w:val="002E6164"/>
    <w:rsid w:val="003370A6"/>
    <w:rsid w:val="00370649"/>
    <w:rsid w:val="003844F0"/>
    <w:rsid w:val="00385666"/>
    <w:rsid w:val="003A0F88"/>
    <w:rsid w:val="003A7FB6"/>
    <w:rsid w:val="003C626C"/>
    <w:rsid w:val="003E3858"/>
    <w:rsid w:val="0041579C"/>
    <w:rsid w:val="00421541"/>
    <w:rsid w:val="00421886"/>
    <w:rsid w:val="00434995"/>
    <w:rsid w:val="004401FF"/>
    <w:rsid w:val="00444C59"/>
    <w:rsid w:val="0046035B"/>
    <w:rsid w:val="004728F5"/>
    <w:rsid w:val="004E3015"/>
    <w:rsid w:val="00515164"/>
    <w:rsid w:val="00551543"/>
    <w:rsid w:val="00572137"/>
    <w:rsid w:val="0057372D"/>
    <w:rsid w:val="005E143A"/>
    <w:rsid w:val="005E59B2"/>
    <w:rsid w:val="005E5D6D"/>
    <w:rsid w:val="005F3AD6"/>
    <w:rsid w:val="0063628D"/>
    <w:rsid w:val="0067417B"/>
    <w:rsid w:val="006847D0"/>
    <w:rsid w:val="006A2CE7"/>
    <w:rsid w:val="006C782E"/>
    <w:rsid w:val="00734CC6"/>
    <w:rsid w:val="007471D1"/>
    <w:rsid w:val="007A3283"/>
    <w:rsid w:val="007A54DC"/>
    <w:rsid w:val="007B0AE9"/>
    <w:rsid w:val="007F518C"/>
    <w:rsid w:val="00805391"/>
    <w:rsid w:val="0080549B"/>
    <w:rsid w:val="0082455A"/>
    <w:rsid w:val="008412A7"/>
    <w:rsid w:val="0084149B"/>
    <w:rsid w:val="008449D8"/>
    <w:rsid w:val="008A18C3"/>
    <w:rsid w:val="008C310F"/>
    <w:rsid w:val="008D7192"/>
    <w:rsid w:val="008D7664"/>
    <w:rsid w:val="00910F70"/>
    <w:rsid w:val="0091104A"/>
    <w:rsid w:val="009371E2"/>
    <w:rsid w:val="00967F46"/>
    <w:rsid w:val="00982075"/>
    <w:rsid w:val="009C252A"/>
    <w:rsid w:val="009E2DD6"/>
    <w:rsid w:val="009E46CA"/>
    <w:rsid w:val="009F0DAD"/>
    <w:rsid w:val="00A072EF"/>
    <w:rsid w:val="00A26963"/>
    <w:rsid w:val="00A271DE"/>
    <w:rsid w:val="00A853AD"/>
    <w:rsid w:val="00A86201"/>
    <w:rsid w:val="00AA4914"/>
    <w:rsid w:val="00AA78F4"/>
    <w:rsid w:val="00AD3EE5"/>
    <w:rsid w:val="00B33EE5"/>
    <w:rsid w:val="00B546FB"/>
    <w:rsid w:val="00BC36C8"/>
    <w:rsid w:val="00BC4123"/>
    <w:rsid w:val="00BD2531"/>
    <w:rsid w:val="00BD37EC"/>
    <w:rsid w:val="00BF7A93"/>
    <w:rsid w:val="00C17719"/>
    <w:rsid w:val="00C36D07"/>
    <w:rsid w:val="00C9165C"/>
    <w:rsid w:val="00CB7914"/>
    <w:rsid w:val="00CC6CD8"/>
    <w:rsid w:val="00CF2D45"/>
    <w:rsid w:val="00D41768"/>
    <w:rsid w:val="00D566EB"/>
    <w:rsid w:val="00D65337"/>
    <w:rsid w:val="00D8599A"/>
    <w:rsid w:val="00DC79FB"/>
    <w:rsid w:val="00DE3092"/>
    <w:rsid w:val="00E25B24"/>
    <w:rsid w:val="00E518DD"/>
    <w:rsid w:val="00E9147A"/>
    <w:rsid w:val="00E95207"/>
    <w:rsid w:val="00EA5C5F"/>
    <w:rsid w:val="00EA7F5E"/>
    <w:rsid w:val="00EE611A"/>
    <w:rsid w:val="00EE73FC"/>
    <w:rsid w:val="00EE7982"/>
    <w:rsid w:val="00F00526"/>
    <w:rsid w:val="00F17A9B"/>
    <w:rsid w:val="00F42B9D"/>
    <w:rsid w:val="00F47195"/>
    <w:rsid w:val="00F77F95"/>
    <w:rsid w:val="00F82772"/>
    <w:rsid w:val="00F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1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6A01"/>
    <w:pPr>
      <w:spacing w:after="120"/>
      <w:outlineLvl w:val="0"/>
    </w:pPr>
    <w:rPr>
      <w:rFonts w:ascii="Arial Black" w:eastAsia="ＭＳ Ｐゴシック" w:hAnsi="Arial Black"/>
      <w:b/>
      <w:color w:val="333399"/>
      <w:sz w:val="44"/>
      <w:szCs w:val="44"/>
    </w:rPr>
  </w:style>
  <w:style w:type="paragraph" w:styleId="2">
    <w:name w:val="heading 2"/>
    <w:basedOn w:val="a"/>
    <w:next w:val="a"/>
    <w:qFormat/>
    <w:rsid w:val="00027A51"/>
    <w:pPr>
      <w:jc w:val="center"/>
      <w:outlineLvl w:val="1"/>
    </w:pPr>
    <w:rPr>
      <w:rFonts w:ascii="Arial" w:eastAsia="ＭＳ Ｐゴシック" w:hAnsi="Arial"/>
      <w:b/>
      <w:bCs/>
      <w:color w:val="FFFFFF"/>
      <w:sz w:val="28"/>
      <w:szCs w:val="44"/>
    </w:rPr>
  </w:style>
  <w:style w:type="paragraph" w:styleId="3">
    <w:name w:val="heading 3"/>
    <w:basedOn w:val="a"/>
    <w:next w:val="a"/>
    <w:qFormat/>
    <w:rsid w:val="00027A51"/>
    <w:pPr>
      <w:jc w:val="center"/>
      <w:outlineLvl w:val="2"/>
    </w:pPr>
    <w:rPr>
      <w:rFonts w:ascii="Arial" w:eastAsia="ＭＳ Ｐゴシック" w:hAnsi="Arial" w:cs="Arial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rinaryTableHead">
    <w:name w:val="Iterinary Table Head"/>
    <w:basedOn w:val="a0"/>
    <w:rsid w:val="00027A51"/>
    <w:rPr>
      <w:rFonts w:ascii="Arial" w:eastAsia="ＭＳ Ｐゴシック" w:hAnsi="Arial"/>
      <w:b/>
      <w:bCs/>
      <w:color w:val="FFFFFF"/>
      <w:sz w:val="56"/>
      <w:szCs w:val="56"/>
    </w:rPr>
  </w:style>
  <w:style w:type="paragraph" w:styleId="a4">
    <w:name w:val="Balloon Text"/>
    <w:basedOn w:val="a"/>
    <w:semiHidden/>
    <w:rsid w:val="00F82772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rsid w:val="00FA6A01"/>
    <w:rPr>
      <w:rFonts w:ascii="Arial Black" w:eastAsia="ＭＳ Ｐゴシック" w:hAnsi="Arial Black"/>
      <w:b/>
      <w:color w:val="333399"/>
      <w:sz w:val="44"/>
      <w:szCs w:val="44"/>
      <w:lang w:val="en-US" w:eastAsia="en-US" w:bidi="ar-SA"/>
    </w:rPr>
  </w:style>
  <w:style w:type="paragraph" w:customStyle="1" w:styleId="ItineraryLabels">
    <w:name w:val="Itinerary Labels"/>
    <w:basedOn w:val="a"/>
    <w:rsid w:val="00027A51"/>
    <w:pPr>
      <w:jc w:val="right"/>
    </w:pPr>
    <w:rPr>
      <w:rFonts w:ascii="Arial" w:eastAsia="ＭＳ Ｐゴシック" w:hAnsi="Arial"/>
      <w:b/>
      <w:bCs/>
      <w:szCs w:val="20"/>
    </w:rPr>
  </w:style>
  <w:style w:type="character" w:customStyle="1" w:styleId="Notes">
    <w:name w:val="Notes"/>
    <w:basedOn w:val="a0"/>
    <w:rsid w:val="00BD2531"/>
    <w:rPr>
      <w:rFonts w:ascii="Arial" w:eastAsia="ＭＳ Ｐゴシック" w:hAnsi="Arial"/>
      <w:b/>
      <w:bCs/>
    </w:rPr>
  </w:style>
  <w:style w:type="paragraph" w:customStyle="1" w:styleId="ActivityDescriptions">
    <w:name w:val="Activity Descriptions"/>
    <w:basedOn w:val="a"/>
    <w:rsid w:val="001558C2"/>
    <w:pPr>
      <w:jc w:val="center"/>
    </w:pPr>
    <w:rPr>
      <w:rFonts w:ascii="Arial" w:eastAsia="ＭＳ Ｐゴシック" w:hAnsi="Arial"/>
      <w:b/>
      <w:bCs/>
      <w:szCs w:val="20"/>
    </w:rPr>
  </w:style>
  <w:style w:type="character" w:customStyle="1" w:styleId="Body">
    <w:name w:val="Body"/>
    <w:basedOn w:val="a0"/>
    <w:rsid w:val="00EA5C5F"/>
    <w:rPr>
      <w:rFonts w:ascii="Arial" w:eastAsia="ＭＳ Ｐゴシック" w:hAnsi="Arial"/>
    </w:rPr>
  </w:style>
  <w:style w:type="paragraph" w:styleId="a5">
    <w:name w:val="header"/>
    <w:basedOn w:val="a"/>
    <w:link w:val="a6"/>
    <w:rsid w:val="00434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4995"/>
    <w:rPr>
      <w:sz w:val="24"/>
      <w:szCs w:val="24"/>
    </w:rPr>
  </w:style>
  <w:style w:type="paragraph" w:styleId="a7">
    <w:name w:val="footer"/>
    <w:basedOn w:val="a"/>
    <w:link w:val="a8"/>
    <w:rsid w:val="00434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49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1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6A01"/>
    <w:pPr>
      <w:spacing w:after="120"/>
      <w:outlineLvl w:val="0"/>
    </w:pPr>
    <w:rPr>
      <w:rFonts w:ascii="Arial Black" w:eastAsia="ＭＳ Ｐゴシック" w:hAnsi="Arial Black"/>
      <w:b/>
      <w:color w:val="333399"/>
      <w:sz w:val="44"/>
      <w:szCs w:val="44"/>
    </w:rPr>
  </w:style>
  <w:style w:type="paragraph" w:styleId="2">
    <w:name w:val="heading 2"/>
    <w:basedOn w:val="a"/>
    <w:next w:val="a"/>
    <w:qFormat/>
    <w:rsid w:val="00027A51"/>
    <w:pPr>
      <w:jc w:val="center"/>
      <w:outlineLvl w:val="1"/>
    </w:pPr>
    <w:rPr>
      <w:rFonts w:ascii="Arial" w:eastAsia="ＭＳ Ｐゴシック" w:hAnsi="Arial"/>
      <w:b/>
      <w:bCs/>
      <w:color w:val="FFFFFF"/>
      <w:sz w:val="28"/>
      <w:szCs w:val="44"/>
    </w:rPr>
  </w:style>
  <w:style w:type="paragraph" w:styleId="3">
    <w:name w:val="heading 3"/>
    <w:basedOn w:val="a"/>
    <w:next w:val="a"/>
    <w:qFormat/>
    <w:rsid w:val="00027A51"/>
    <w:pPr>
      <w:jc w:val="center"/>
      <w:outlineLvl w:val="2"/>
    </w:pPr>
    <w:rPr>
      <w:rFonts w:ascii="Arial" w:eastAsia="ＭＳ Ｐゴシック" w:hAnsi="Arial" w:cs="Arial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rinaryTableHead">
    <w:name w:val="Iterinary Table Head"/>
    <w:basedOn w:val="a0"/>
    <w:rsid w:val="00027A51"/>
    <w:rPr>
      <w:rFonts w:ascii="Arial" w:eastAsia="ＭＳ Ｐゴシック" w:hAnsi="Arial"/>
      <w:b/>
      <w:bCs/>
      <w:color w:val="FFFFFF"/>
      <w:sz w:val="56"/>
      <w:szCs w:val="56"/>
    </w:rPr>
  </w:style>
  <w:style w:type="paragraph" w:styleId="a4">
    <w:name w:val="Balloon Text"/>
    <w:basedOn w:val="a"/>
    <w:semiHidden/>
    <w:rsid w:val="00F82772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rsid w:val="00FA6A01"/>
    <w:rPr>
      <w:rFonts w:ascii="Arial Black" w:eastAsia="ＭＳ Ｐゴシック" w:hAnsi="Arial Black"/>
      <w:b/>
      <w:color w:val="333399"/>
      <w:sz w:val="44"/>
      <w:szCs w:val="44"/>
      <w:lang w:val="en-US" w:eastAsia="en-US" w:bidi="ar-SA"/>
    </w:rPr>
  </w:style>
  <w:style w:type="paragraph" w:customStyle="1" w:styleId="ItineraryLabels">
    <w:name w:val="Itinerary Labels"/>
    <w:basedOn w:val="a"/>
    <w:rsid w:val="00027A51"/>
    <w:pPr>
      <w:jc w:val="right"/>
    </w:pPr>
    <w:rPr>
      <w:rFonts w:ascii="Arial" w:eastAsia="ＭＳ Ｐゴシック" w:hAnsi="Arial"/>
      <w:b/>
      <w:bCs/>
      <w:szCs w:val="20"/>
    </w:rPr>
  </w:style>
  <w:style w:type="character" w:customStyle="1" w:styleId="Notes">
    <w:name w:val="Notes"/>
    <w:basedOn w:val="a0"/>
    <w:rsid w:val="00BD2531"/>
    <w:rPr>
      <w:rFonts w:ascii="Arial" w:eastAsia="ＭＳ Ｐゴシック" w:hAnsi="Arial"/>
      <w:b/>
      <w:bCs/>
    </w:rPr>
  </w:style>
  <w:style w:type="paragraph" w:customStyle="1" w:styleId="ActivityDescriptions">
    <w:name w:val="Activity Descriptions"/>
    <w:basedOn w:val="a"/>
    <w:rsid w:val="001558C2"/>
    <w:pPr>
      <w:jc w:val="center"/>
    </w:pPr>
    <w:rPr>
      <w:rFonts w:ascii="Arial" w:eastAsia="ＭＳ Ｐゴシック" w:hAnsi="Arial"/>
      <w:b/>
      <w:bCs/>
      <w:szCs w:val="20"/>
    </w:rPr>
  </w:style>
  <w:style w:type="character" w:customStyle="1" w:styleId="Body">
    <w:name w:val="Body"/>
    <w:basedOn w:val="a0"/>
    <w:rsid w:val="00EA5C5F"/>
    <w:rPr>
      <w:rFonts w:ascii="Arial" w:eastAsia="ＭＳ Ｐゴシック" w:hAnsi="Arial"/>
    </w:rPr>
  </w:style>
  <w:style w:type="paragraph" w:styleId="a5">
    <w:name w:val="header"/>
    <w:basedOn w:val="a"/>
    <w:link w:val="a6"/>
    <w:rsid w:val="00434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4995"/>
    <w:rPr>
      <w:sz w:val="24"/>
      <w:szCs w:val="24"/>
    </w:rPr>
  </w:style>
  <w:style w:type="paragraph" w:styleId="a7">
    <w:name w:val="footer"/>
    <w:basedOn w:val="a"/>
    <w:link w:val="a8"/>
    <w:rsid w:val="00434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4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OMISATO\AppData\Roaming\Microsoft\Templates\Business%20trip%20itinerary%20with%20meeting%20details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FB76-088C-4888-8BD8-9DF8FDFD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details</Template>
  <TotalTime>113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YUKOMISATO</dc:creator>
  <cp:lastModifiedBy>YUKOMISATO</cp:lastModifiedBy>
  <cp:revision>12</cp:revision>
  <cp:lastPrinted>2016-01-09T06:24:00Z</cp:lastPrinted>
  <dcterms:created xsi:type="dcterms:W3CDTF">2016-01-09T05:32:00Z</dcterms:created>
  <dcterms:modified xsi:type="dcterms:W3CDTF">2016-03-11T04:06:00Z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TC060883621041</vt:lpwstr>
  </property>
</Properties>
</file>